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6846"/>
      </w:tblGrid>
      <w:tr w:rsidR="00CA79DF" w:rsidTr="00BD7F2A">
        <w:trPr>
          <w:trHeight w:val="2344"/>
        </w:trPr>
        <w:tc>
          <w:tcPr>
            <w:tcW w:w="2795" w:type="dxa"/>
            <w:shd w:val="clear" w:color="auto" w:fill="auto"/>
          </w:tcPr>
          <w:p w:rsidR="00CA79DF" w:rsidRPr="00965D44" w:rsidRDefault="00A84A71">
            <w:pPr>
              <w:tabs>
                <w:tab w:val="left" w:pos="-993"/>
                <w:tab w:val="left" w:pos="5954"/>
                <w:tab w:val="left" w:pos="6180"/>
              </w:tabs>
              <w:spacing w:before="7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-12415</wp:posOffset>
                  </wp:positionH>
                  <wp:positionV relativeFrom="paragraph">
                    <wp:posOffset>12520</wp:posOffset>
                  </wp:positionV>
                  <wp:extent cx="1120538" cy="1431641"/>
                  <wp:effectExtent l="19050" t="0" r="3412" b="0"/>
                  <wp:wrapNone/>
                  <wp:docPr id="3" name="Image 3" descr="09_2014_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9_2014_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29" cy="1438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6" w:type="dxa"/>
            <w:shd w:val="clear" w:color="auto" w:fill="auto"/>
          </w:tcPr>
          <w:p w:rsidR="00CA79DF" w:rsidRDefault="00CA79DF" w:rsidP="00C43995">
            <w:pPr>
              <w:tabs>
                <w:tab w:val="left" w:pos="1560"/>
              </w:tabs>
              <w:ind w:left="2836"/>
              <w:rPr>
                <w:rFonts w:ascii="Arial" w:hAnsi="Arial" w:cs="Arial"/>
              </w:rPr>
            </w:pPr>
          </w:p>
          <w:p w:rsidR="00C43995" w:rsidRDefault="00C43995" w:rsidP="00C43995">
            <w:pPr>
              <w:tabs>
                <w:tab w:val="left" w:pos="1560"/>
              </w:tabs>
              <w:ind w:left="2836"/>
              <w:rPr>
                <w:rFonts w:ascii="Arial" w:hAnsi="Arial" w:cs="Arial"/>
              </w:rPr>
            </w:pPr>
          </w:p>
          <w:p w:rsidR="00C43995" w:rsidRDefault="00C43995" w:rsidP="00C43995">
            <w:pPr>
              <w:tabs>
                <w:tab w:val="left" w:pos="1560"/>
              </w:tabs>
              <w:ind w:left="28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Saint Fargeau, le </w:t>
            </w:r>
            <w:r w:rsidR="00CB7E0A">
              <w:rPr>
                <w:rFonts w:ascii="Arial" w:hAnsi="Arial" w:cs="Arial"/>
              </w:rPr>
              <w:t>8 septembre 2017</w:t>
            </w:r>
          </w:p>
          <w:p w:rsidR="00C43995" w:rsidRDefault="00C43995" w:rsidP="00C43995">
            <w:pPr>
              <w:tabs>
                <w:tab w:val="left" w:pos="1560"/>
              </w:tabs>
              <w:ind w:left="2836"/>
              <w:rPr>
                <w:rFonts w:ascii="Arial" w:hAnsi="Arial" w:cs="Arial"/>
              </w:rPr>
            </w:pPr>
          </w:p>
          <w:p w:rsidR="00C43995" w:rsidRDefault="00C43995" w:rsidP="00C43995">
            <w:pPr>
              <w:tabs>
                <w:tab w:val="left" w:pos="1560"/>
              </w:tabs>
              <w:ind w:left="28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Principale,</w:t>
            </w:r>
          </w:p>
          <w:p w:rsidR="00C43995" w:rsidRDefault="00C43995" w:rsidP="00C43995">
            <w:pPr>
              <w:tabs>
                <w:tab w:val="left" w:pos="1560"/>
              </w:tabs>
              <w:ind w:left="2836"/>
              <w:rPr>
                <w:rFonts w:ascii="Arial" w:hAnsi="Arial" w:cs="Arial"/>
              </w:rPr>
            </w:pPr>
          </w:p>
          <w:p w:rsidR="00C43995" w:rsidRDefault="00C43995" w:rsidP="00C43995">
            <w:pPr>
              <w:tabs>
                <w:tab w:val="left" w:pos="1560"/>
              </w:tabs>
              <w:ind w:left="28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E47D5">
              <w:rPr>
                <w:rFonts w:ascii="Arial" w:hAnsi="Arial" w:cs="Arial"/>
              </w:rPr>
              <w:t>ux</w:t>
            </w:r>
          </w:p>
          <w:p w:rsidR="00C43995" w:rsidRDefault="00C43995" w:rsidP="00C43995">
            <w:pPr>
              <w:tabs>
                <w:tab w:val="left" w:pos="1560"/>
              </w:tabs>
              <w:ind w:left="2836"/>
              <w:rPr>
                <w:rFonts w:ascii="Arial" w:hAnsi="Arial" w:cs="Arial"/>
              </w:rPr>
            </w:pPr>
          </w:p>
          <w:p w:rsidR="00C43995" w:rsidRDefault="002E47D5" w:rsidP="00C43995">
            <w:pPr>
              <w:tabs>
                <w:tab w:val="left" w:pos="1560"/>
              </w:tabs>
              <w:ind w:left="28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d’élèves</w:t>
            </w:r>
          </w:p>
          <w:p w:rsidR="00770DA8" w:rsidRDefault="00770DA8" w:rsidP="00C43995">
            <w:pPr>
              <w:tabs>
                <w:tab w:val="left" w:pos="1560"/>
              </w:tabs>
              <w:ind w:left="2836"/>
              <w:rPr>
                <w:rFonts w:ascii="Arial" w:hAnsi="Arial" w:cs="Arial"/>
              </w:rPr>
            </w:pPr>
          </w:p>
          <w:p w:rsidR="00C43995" w:rsidRDefault="00C43995" w:rsidP="00C43995">
            <w:pPr>
              <w:tabs>
                <w:tab w:val="left" w:pos="1560"/>
              </w:tabs>
              <w:ind w:left="2836"/>
              <w:rPr>
                <w:rFonts w:ascii="Arial" w:hAnsi="Arial" w:cs="Arial"/>
              </w:rPr>
            </w:pPr>
          </w:p>
        </w:tc>
      </w:tr>
    </w:tbl>
    <w:p w:rsidR="00B23BF3" w:rsidRDefault="000553AC" w:rsidP="0010671D">
      <w:pPr>
        <w:spacing w:before="120"/>
        <w:ind w:left="1531"/>
        <w:rPr>
          <w:rFonts w:ascii="Arial" w:hAnsi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95885</wp:posOffset>
                </wp:positionV>
                <wp:extent cx="1390650" cy="5471795"/>
                <wp:effectExtent l="190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47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8C6" w:rsidRDefault="00EC08C6" w:rsidP="002E47D5">
                            <w:pPr>
                              <w:pStyle w:val="Titre1"/>
                              <w:ind w:left="0"/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:rsidR="00EC08C6" w:rsidRDefault="00EC08C6" w:rsidP="002E47D5">
                            <w:pPr>
                              <w:pStyle w:val="Titre1"/>
                              <w:ind w:left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Collège de PUISAYE</w:t>
                            </w:r>
                          </w:p>
                          <w:p w:rsidR="00EC08C6" w:rsidRDefault="00EC08C6" w:rsidP="002E47D5">
                            <w:pPr>
                              <w:pStyle w:val="Titre1"/>
                              <w:ind w:left="0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EC08C6" w:rsidRDefault="00EC08C6" w:rsidP="002E47D5">
                            <w:pPr>
                              <w:pStyle w:val="Titre1"/>
                              <w:ind w:left="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Direction</w:t>
                            </w:r>
                          </w:p>
                          <w:p w:rsidR="00EC08C6" w:rsidRDefault="00EC08C6" w:rsidP="002E47D5">
                            <w:pPr>
                              <w:ind w:left="142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08C6" w:rsidRDefault="00EC08C6" w:rsidP="002E47D5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Dossier suivi par</w:t>
                            </w:r>
                          </w:p>
                          <w:p w:rsidR="00EC08C6" w:rsidRDefault="00EC08C6" w:rsidP="002E47D5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Mme HENRY</w:t>
                            </w:r>
                          </w:p>
                          <w:p w:rsidR="00EC08C6" w:rsidRDefault="00EC08C6" w:rsidP="002E47D5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Téléphone</w:t>
                            </w:r>
                          </w:p>
                          <w:p w:rsidR="00EC08C6" w:rsidRDefault="00EC08C6" w:rsidP="002E47D5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03.86.74.07.74</w:t>
                            </w:r>
                          </w:p>
                          <w:p w:rsidR="00EC08C6" w:rsidRDefault="00EC08C6" w:rsidP="002E47D5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Télécopie</w:t>
                            </w:r>
                          </w:p>
                          <w:p w:rsidR="00EC08C6" w:rsidRDefault="00EC08C6" w:rsidP="002E47D5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03.86.74.08.03</w:t>
                            </w:r>
                          </w:p>
                          <w:p w:rsidR="00EC08C6" w:rsidRDefault="00EC08C6" w:rsidP="002E47D5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Courriel </w:t>
                            </w:r>
                          </w:p>
                          <w:p w:rsidR="00EC08C6" w:rsidRDefault="00EC08C6" w:rsidP="002E47D5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0890022r@ac-dijon.fr</w:t>
                            </w:r>
                          </w:p>
                          <w:p w:rsidR="00EC08C6" w:rsidRDefault="00EC08C6" w:rsidP="002E47D5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EC08C6" w:rsidRPr="00AF3C0A" w:rsidRDefault="00EC08C6" w:rsidP="002E47D5">
                            <w:pPr>
                              <w:ind w:left="142"/>
                              <w:jc w:val="right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2 Allée des platanes</w:t>
                            </w:r>
                          </w:p>
                          <w:p w:rsidR="00EC08C6" w:rsidRDefault="00EC08C6" w:rsidP="002E47D5">
                            <w:pPr>
                              <w:ind w:left="142"/>
                              <w:jc w:val="right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89170  SAINT FARGEAU</w:t>
                            </w:r>
                          </w:p>
                          <w:p w:rsidR="00EC08C6" w:rsidRDefault="00EC08C6" w:rsidP="002E47D5">
                            <w:pPr>
                              <w:ind w:left="142"/>
                              <w:jc w:val="right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C08C6" w:rsidRDefault="00EC08C6" w:rsidP="002E47D5">
                            <w:pPr>
                              <w:ind w:left="142"/>
                              <w:jc w:val="right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C08C6" w:rsidRPr="00EF493A" w:rsidRDefault="00EC08C6" w:rsidP="002E47D5">
                            <w:pPr>
                              <w:ind w:left="142"/>
                              <w:jc w:val="right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C08C6" w:rsidRPr="00EF493A" w:rsidRDefault="00EC08C6" w:rsidP="002E47D5">
                            <w:pPr>
                              <w:ind w:left="142"/>
                              <w:jc w:val="right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C08C6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2750F5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Site Dethou</w:t>
                            </w:r>
                          </w:p>
                          <w:p w:rsidR="00EC08C6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5 avenue de Bourgogne</w:t>
                            </w:r>
                          </w:p>
                          <w:p w:rsidR="00EC08C6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89220 BLENEAU</w:t>
                            </w:r>
                          </w:p>
                          <w:p w:rsidR="00EC08C6" w:rsidRPr="004D1C08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4D1C08">
                              <w:rPr>
                                <w:rFonts w:ascii="Arial Narrow" w:hAnsi="Arial Narrow"/>
                                <w:sz w:val="16"/>
                              </w:rPr>
                              <w:t>Téléphone</w:t>
                            </w:r>
                          </w:p>
                          <w:p w:rsidR="00EC08C6" w:rsidRPr="004D1C08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4D1C08">
                              <w:rPr>
                                <w:rFonts w:ascii="Arial Narrow" w:hAnsi="Arial Narrow"/>
                                <w:sz w:val="16"/>
                              </w:rPr>
                              <w:t xml:space="preserve"> 03.86.74.97.15</w:t>
                            </w:r>
                          </w:p>
                          <w:p w:rsidR="00EC08C6" w:rsidRPr="004D1C08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4D1C08">
                              <w:rPr>
                                <w:rFonts w:ascii="Arial Narrow" w:hAnsi="Arial Narrow"/>
                                <w:sz w:val="16"/>
                              </w:rPr>
                              <w:t>Télécopie </w:t>
                            </w:r>
                          </w:p>
                          <w:p w:rsidR="00EC08C6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4D1C08">
                              <w:rPr>
                                <w:rFonts w:ascii="Arial Narrow" w:hAnsi="Arial Narrow"/>
                                <w:sz w:val="16"/>
                              </w:rPr>
                              <w:t>03.86.74.92.78</w:t>
                            </w:r>
                          </w:p>
                          <w:p w:rsidR="00EC08C6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EC08C6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EC08C6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2750F5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Site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Colette</w:t>
                            </w:r>
                          </w:p>
                          <w:p w:rsidR="00EC08C6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3 Rue du Moulin à Vent</w:t>
                            </w:r>
                          </w:p>
                          <w:p w:rsidR="00EC08C6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89520 ST SAUVEUR-EN-PUISAYE</w:t>
                            </w:r>
                          </w:p>
                          <w:p w:rsidR="00EC08C6" w:rsidRPr="00C506AD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C506AD">
                              <w:rPr>
                                <w:rFonts w:ascii="Arial Narrow" w:hAnsi="Arial Narrow"/>
                                <w:sz w:val="16"/>
                              </w:rPr>
                              <w:t xml:space="preserve">Téléphone  </w:t>
                            </w:r>
                          </w:p>
                          <w:p w:rsidR="00EC08C6" w:rsidRPr="00C506AD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C506AD">
                              <w:rPr>
                                <w:rFonts w:ascii="Arial Narrow" w:hAnsi="Arial Narrow"/>
                                <w:sz w:val="16"/>
                              </w:rPr>
                              <w:t>03.86.45.51.82</w:t>
                            </w:r>
                          </w:p>
                          <w:p w:rsidR="00EC08C6" w:rsidRPr="00C506AD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C506AD">
                              <w:rPr>
                                <w:rFonts w:ascii="Arial Narrow" w:hAnsi="Arial Narrow"/>
                                <w:sz w:val="16"/>
                              </w:rPr>
                              <w:t>Télécopie </w:t>
                            </w:r>
                          </w:p>
                          <w:p w:rsidR="00EC08C6" w:rsidRPr="00C506AD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C506AD">
                              <w:rPr>
                                <w:rFonts w:ascii="Arial Narrow" w:hAnsi="Arial Narrow"/>
                                <w:sz w:val="16"/>
                              </w:rPr>
                              <w:t xml:space="preserve">03.86.45.62.93 </w:t>
                            </w:r>
                          </w:p>
                          <w:p w:rsidR="00EC08C6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EC08C6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EC08C6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EC08C6" w:rsidRPr="004D1C08" w:rsidRDefault="00EC08C6" w:rsidP="001F34F4">
                            <w:pPr>
                              <w:spacing w:after="40"/>
                              <w:ind w:left="14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4D1C08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:rsidR="00EC08C6" w:rsidRDefault="00EC08C6" w:rsidP="002E47D5">
                            <w:pPr>
                              <w:pStyle w:val="Titre1"/>
                              <w:jc w:val="right"/>
                            </w:pPr>
                            <w:r>
                              <w:t>oratzDivision</w:t>
                            </w:r>
                          </w:p>
                          <w:p w:rsidR="00EC08C6" w:rsidRDefault="00EC08C6" w:rsidP="002E47D5">
                            <w:pPr>
                              <w:ind w:left="142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08C6" w:rsidRDefault="00EC08C6" w:rsidP="002E47D5">
                            <w:pPr>
                              <w:spacing w:after="40"/>
                              <w:ind w:left="142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.3pt;margin-top:7.55pt;width:109.5pt;height:430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" stroked="f">
                <v:textbox inset="0,0,0,0">
                  <w:txbxContent>
                    <w:p w:rsidR="00EC08C6" w:rsidRDefault="00EC08C6" w:rsidP="002E47D5">
                      <w:pPr>
                        <w:pStyle w:val="Titre1"/>
                        <w:ind w:left="0"/>
                        <w:jc w:val="right"/>
                        <w:rPr>
                          <w:sz w:val="18"/>
                        </w:rPr>
                      </w:pPr>
                    </w:p>
                    <w:p w:rsidR="00EC08C6" w:rsidRDefault="00EC08C6" w:rsidP="002E47D5">
                      <w:pPr>
                        <w:pStyle w:val="Titre1"/>
                        <w:ind w:left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Collège de PUISAYE</w:t>
                      </w:r>
                    </w:p>
                    <w:p w:rsidR="00EC08C6" w:rsidRDefault="00EC08C6" w:rsidP="002E47D5">
                      <w:pPr>
                        <w:pStyle w:val="Titre1"/>
                        <w:ind w:left="0"/>
                        <w:jc w:val="right"/>
                        <w:rPr>
                          <w:sz w:val="16"/>
                        </w:rPr>
                      </w:pPr>
                    </w:p>
                    <w:p w:rsidR="00EC08C6" w:rsidRDefault="00EC08C6" w:rsidP="002E47D5">
                      <w:pPr>
                        <w:pStyle w:val="Titre1"/>
                        <w:ind w:left="0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Direction</w:t>
                      </w:r>
                    </w:p>
                    <w:p w:rsidR="00EC08C6" w:rsidRDefault="00EC08C6" w:rsidP="002E47D5">
                      <w:pPr>
                        <w:ind w:left="142"/>
                        <w:jc w:val="right"/>
                        <w:rPr>
                          <w:rFonts w:ascii="Arial Narrow" w:hAnsi="Arial Narrow"/>
                        </w:rPr>
                      </w:pPr>
                    </w:p>
                    <w:p w:rsidR="00EC08C6" w:rsidRDefault="00EC08C6" w:rsidP="002E47D5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Dossier suivi par</w:t>
                      </w:r>
                    </w:p>
                    <w:p w:rsidR="00EC08C6" w:rsidRDefault="00EC08C6" w:rsidP="002E47D5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Mme HENRY</w:t>
                      </w:r>
                    </w:p>
                    <w:p w:rsidR="00EC08C6" w:rsidRDefault="00EC08C6" w:rsidP="002E47D5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Téléphone</w:t>
                      </w:r>
                    </w:p>
                    <w:p w:rsidR="00EC08C6" w:rsidRDefault="00EC08C6" w:rsidP="002E47D5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03.86.74.07.74</w:t>
                      </w:r>
                    </w:p>
                    <w:p w:rsidR="00EC08C6" w:rsidRDefault="00EC08C6" w:rsidP="002E47D5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Télécopie</w:t>
                      </w:r>
                    </w:p>
                    <w:p w:rsidR="00EC08C6" w:rsidRDefault="00EC08C6" w:rsidP="002E47D5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03.86.74.08.03</w:t>
                      </w:r>
                    </w:p>
                    <w:p w:rsidR="00EC08C6" w:rsidRDefault="00EC08C6" w:rsidP="002E47D5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Courriel </w:t>
                      </w:r>
                    </w:p>
                    <w:p w:rsidR="00EC08C6" w:rsidRDefault="00EC08C6" w:rsidP="002E47D5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0890022r@ac-dijon.fr</w:t>
                      </w:r>
                    </w:p>
                    <w:p w:rsidR="00EC08C6" w:rsidRDefault="00EC08C6" w:rsidP="002E47D5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EC08C6" w:rsidRPr="00AF3C0A" w:rsidRDefault="00EC08C6" w:rsidP="002E47D5">
                      <w:pPr>
                        <w:ind w:left="142"/>
                        <w:jc w:val="right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2 Allée des platanes</w:t>
                      </w:r>
                    </w:p>
                    <w:p w:rsidR="00EC08C6" w:rsidRDefault="00EC08C6" w:rsidP="002E47D5">
                      <w:pPr>
                        <w:ind w:left="142"/>
                        <w:jc w:val="right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89170  SAINT FARGEAU</w:t>
                      </w:r>
                    </w:p>
                    <w:p w:rsidR="00EC08C6" w:rsidRDefault="00EC08C6" w:rsidP="002E47D5">
                      <w:pPr>
                        <w:ind w:left="142"/>
                        <w:jc w:val="right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EC08C6" w:rsidRDefault="00EC08C6" w:rsidP="002E47D5">
                      <w:pPr>
                        <w:ind w:left="142"/>
                        <w:jc w:val="right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EC08C6" w:rsidRPr="00EF493A" w:rsidRDefault="00EC08C6" w:rsidP="002E47D5">
                      <w:pPr>
                        <w:ind w:left="142"/>
                        <w:jc w:val="right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EC08C6" w:rsidRPr="00EF493A" w:rsidRDefault="00EC08C6" w:rsidP="002E47D5">
                      <w:pPr>
                        <w:ind w:left="142"/>
                        <w:jc w:val="right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EC08C6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2750F5">
                        <w:rPr>
                          <w:rFonts w:ascii="Arial Narrow" w:hAnsi="Arial Narrow"/>
                          <w:b/>
                          <w:sz w:val="16"/>
                        </w:rPr>
                        <w:t>Site Dethou</w:t>
                      </w:r>
                    </w:p>
                    <w:p w:rsidR="00EC08C6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5 avenue de Bourgogne</w:t>
                      </w:r>
                    </w:p>
                    <w:p w:rsidR="00EC08C6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89220 BLENEAU</w:t>
                      </w:r>
                    </w:p>
                    <w:p w:rsidR="00EC08C6" w:rsidRPr="004D1C08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4D1C08">
                        <w:rPr>
                          <w:rFonts w:ascii="Arial Narrow" w:hAnsi="Arial Narrow"/>
                          <w:sz w:val="16"/>
                        </w:rPr>
                        <w:t>Téléphone</w:t>
                      </w:r>
                    </w:p>
                    <w:p w:rsidR="00EC08C6" w:rsidRPr="004D1C08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4D1C08">
                        <w:rPr>
                          <w:rFonts w:ascii="Arial Narrow" w:hAnsi="Arial Narrow"/>
                          <w:sz w:val="16"/>
                        </w:rPr>
                        <w:t xml:space="preserve"> 03.86.74.97.15</w:t>
                      </w:r>
                    </w:p>
                    <w:p w:rsidR="00EC08C6" w:rsidRPr="004D1C08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4D1C08">
                        <w:rPr>
                          <w:rFonts w:ascii="Arial Narrow" w:hAnsi="Arial Narrow"/>
                          <w:sz w:val="16"/>
                        </w:rPr>
                        <w:t>Télécopie </w:t>
                      </w:r>
                    </w:p>
                    <w:p w:rsidR="00EC08C6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4D1C08">
                        <w:rPr>
                          <w:rFonts w:ascii="Arial Narrow" w:hAnsi="Arial Narrow"/>
                          <w:sz w:val="16"/>
                        </w:rPr>
                        <w:t>03.86.74.92.78</w:t>
                      </w:r>
                    </w:p>
                    <w:p w:rsidR="00EC08C6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EC08C6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EC08C6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2750F5">
                        <w:rPr>
                          <w:rFonts w:ascii="Arial Narrow" w:hAnsi="Arial Narrow"/>
                          <w:b/>
                          <w:sz w:val="16"/>
                        </w:rPr>
                        <w:t>Site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Colette</w:t>
                      </w:r>
                    </w:p>
                    <w:p w:rsidR="00EC08C6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3 Rue du Moulin à Vent</w:t>
                      </w:r>
                    </w:p>
                    <w:p w:rsidR="00EC08C6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89520 ST SAUVEUR-EN-PUISAYE</w:t>
                      </w:r>
                    </w:p>
                    <w:p w:rsidR="00EC08C6" w:rsidRPr="00C506AD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C506AD">
                        <w:rPr>
                          <w:rFonts w:ascii="Arial Narrow" w:hAnsi="Arial Narrow"/>
                          <w:sz w:val="16"/>
                        </w:rPr>
                        <w:t xml:space="preserve">Téléphone  </w:t>
                      </w:r>
                    </w:p>
                    <w:p w:rsidR="00EC08C6" w:rsidRPr="00C506AD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C506AD">
                        <w:rPr>
                          <w:rFonts w:ascii="Arial Narrow" w:hAnsi="Arial Narrow"/>
                          <w:sz w:val="16"/>
                        </w:rPr>
                        <w:t>03.86.45.51.82</w:t>
                      </w:r>
                    </w:p>
                    <w:p w:rsidR="00EC08C6" w:rsidRPr="00C506AD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C506AD">
                        <w:rPr>
                          <w:rFonts w:ascii="Arial Narrow" w:hAnsi="Arial Narrow"/>
                          <w:sz w:val="16"/>
                        </w:rPr>
                        <w:t>Télécopie </w:t>
                      </w:r>
                    </w:p>
                    <w:p w:rsidR="00EC08C6" w:rsidRPr="00C506AD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C506AD">
                        <w:rPr>
                          <w:rFonts w:ascii="Arial Narrow" w:hAnsi="Arial Narrow"/>
                          <w:sz w:val="16"/>
                        </w:rPr>
                        <w:t xml:space="preserve">03.86.45.62.93 </w:t>
                      </w:r>
                    </w:p>
                    <w:p w:rsidR="00EC08C6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EC08C6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EC08C6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EC08C6" w:rsidRPr="004D1C08" w:rsidRDefault="00EC08C6" w:rsidP="001F34F4">
                      <w:pPr>
                        <w:spacing w:after="40"/>
                        <w:ind w:left="14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4D1C08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:rsidR="00EC08C6" w:rsidRDefault="00EC08C6" w:rsidP="002E47D5">
                      <w:pPr>
                        <w:pStyle w:val="Titre1"/>
                        <w:jc w:val="right"/>
                      </w:pPr>
                      <w:r>
                        <w:t>oratzDivision</w:t>
                      </w:r>
                    </w:p>
                    <w:p w:rsidR="00EC08C6" w:rsidRDefault="00EC08C6" w:rsidP="002E47D5">
                      <w:pPr>
                        <w:ind w:left="142"/>
                        <w:jc w:val="right"/>
                        <w:rPr>
                          <w:rFonts w:ascii="Arial Narrow" w:hAnsi="Arial Narrow"/>
                        </w:rPr>
                      </w:pPr>
                    </w:p>
                    <w:p w:rsidR="00EC08C6" w:rsidRDefault="00EC08C6" w:rsidP="002E47D5">
                      <w:pPr>
                        <w:spacing w:after="40"/>
                        <w:ind w:left="14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CA79DF" w:rsidRPr="00E76DBC">
        <w:rPr>
          <w:rFonts w:ascii="Arial" w:hAnsi="Arial"/>
          <w:b/>
          <w:bCs/>
          <w:szCs w:val="22"/>
        </w:rPr>
        <w:t>Objet</w:t>
      </w:r>
      <w:r w:rsidR="00CA79DF" w:rsidRPr="00E76DBC">
        <w:rPr>
          <w:rFonts w:ascii="Arial" w:hAnsi="Arial"/>
          <w:b/>
          <w:bCs/>
          <w:szCs w:val="22"/>
        </w:rPr>
        <w:tab/>
        <w:t xml:space="preserve"> : </w:t>
      </w:r>
      <w:r w:rsidR="002E47D5">
        <w:rPr>
          <w:rFonts w:ascii="Arial" w:hAnsi="Arial"/>
          <w:b/>
          <w:bCs/>
          <w:szCs w:val="22"/>
        </w:rPr>
        <w:t>campagne d</w:t>
      </w:r>
      <w:r w:rsidR="00C97996">
        <w:rPr>
          <w:rFonts w:ascii="Arial" w:hAnsi="Arial"/>
          <w:b/>
          <w:bCs/>
          <w:szCs w:val="22"/>
        </w:rPr>
        <w:t xml:space="preserve">e </w:t>
      </w:r>
      <w:r w:rsidR="002E47D5">
        <w:rPr>
          <w:rFonts w:ascii="Arial" w:hAnsi="Arial"/>
          <w:b/>
          <w:bCs/>
          <w:szCs w:val="22"/>
        </w:rPr>
        <w:t xml:space="preserve">bourses de Collège pour l’année scolaire </w:t>
      </w:r>
      <w:r w:rsidR="00CB7E0A">
        <w:rPr>
          <w:rFonts w:ascii="Arial" w:hAnsi="Arial"/>
          <w:b/>
          <w:bCs/>
          <w:szCs w:val="22"/>
        </w:rPr>
        <w:t>2017/2018</w:t>
      </w:r>
      <w:r w:rsidR="00854676">
        <w:rPr>
          <w:rFonts w:ascii="Arial" w:hAnsi="Arial"/>
          <w:b/>
          <w:bCs/>
          <w:szCs w:val="22"/>
        </w:rPr>
        <w:t>.</w:t>
      </w:r>
    </w:p>
    <w:p w:rsidR="00C45A06" w:rsidRPr="00C45A06" w:rsidRDefault="00C45A06" w:rsidP="0010671D">
      <w:pPr>
        <w:spacing w:before="120"/>
        <w:ind w:left="1531"/>
        <w:rPr>
          <w:rFonts w:ascii="Arial" w:hAnsi="Arial"/>
          <w:b/>
          <w:bCs/>
        </w:rPr>
      </w:pPr>
    </w:p>
    <w:p w:rsidR="002E47D5" w:rsidRPr="001175C7" w:rsidRDefault="002E47D5" w:rsidP="00074376">
      <w:pPr>
        <w:rPr>
          <w:rFonts w:ascii="Arial" w:hAnsi="Arial" w:cs="Arial"/>
          <w:b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23BF3" w:rsidRPr="001175C7">
        <w:rPr>
          <w:rFonts w:ascii="Arial" w:hAnsi="Arial" w:cs="Arial"/>
          <w:b/>
          <w:sz w:val="18"/>
          <w:szCs w:val="18"/>
        </w:rPr>
        <w:t>Madame, Mo</w:t>
      </w:r>
      <w:r w:rsidRPr="001175C7">
        <w:rPr>
          <w:rFonts w:ascii="Arial" w:hAnsi="Arial" w:cs="Arial"/>
          <w:b/>
          <w:sz w:val="18"/>
          <w:szCs w:val="18"/>
        </w:rPr>
        <w:t>nsieur</w:t>
      </w:r>
    </w:p>
    <w:p w:rsidR="002E47D5" w:rsidRDefault="00854676" w:rsidP="000743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54676" w:rsidRDefault="00854676" w:rsidP="00C45A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D8"/>
      </w:r>
      <w:r w:rsidRPr="003044EC">
        <w:rPr>
          <w:rFonts w:ascii="Arial" w:hAnsi="Arial" w:cs="Arial"/>
          <w:b/>
          <w:i/>
          <w:szCs w:val="18"/>
          <w:u w:val="single"/>
        </w:rPr>
        <w:t>Bourse Nationale de Collège</w:t>
      </w:r>
      <w:r w:rsidR="003044EC" w:rsidRPr="003044EC">
        <w:rPr>
          <w:rFonts w:ascii="Arial" w:hAnsi="Arial" w:cs="Arial"/>
          <w:b/>
          <w:i/>
          <w:szCs w:val="18"/>
          <w:u w:val="single"/>
        </w:rPr>
        <w:t xml:space="preserve"> avant le 18 octobre à minuit</w:t>
      </w:r>
      <w:r w:rsidRPr="003044EC">
        <w:rPr>
          <w:rFonts w:ascii="Arial" w:hAnsi="Arial" w:cs="Arial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: </w:t>
      </w:r>
    </w:p>
    <w:p w:rsidR="00C45A06" w:rsidRPr="001175C7" w:rsidRDefault="00C45A06" w:rsidP="00C45A06">
      <w:pPr>
        <w:rPr>
          <w:rFonts w:ascii="Arial" w:hAnsi="Arial" w:cs="Arial"/>
          <w:sz w:val="18"/>
          <w:szCs w:val="18"/>
        </w:rPr>
      </w:pPr>
    </w:p>
    <w:p w:rsidR="00CB7E0A" w:rsidRPr="00A34422" w:rsidRDefault="002E47D5" w:rsidP="00CB7E0A">
      <w:pPr>
        <w:jc w:val="both"/>
        <w:rPr>
          <w:rFonts w:ascii="Arial" w:hAnsi="Arial" w:cs="Arial"/>
          <w:b/>
          <w:sz w:val="18"/>
          <w:szCs w:val="18"/>
        </w:rPr>
      </w:pPr>
      <w:r w:rsidRPr="001175C7">
        <w:rPr>
          <w:rFonts w:ascii="Arial" w:hAnsi="Arial" w:cs="Arial"/>
          <w:sz w:val="18"/>
          <w:szCs w:val="18"/>
        </w:rPr>
        <w:tab/>
      </w:r>
      <w:r w:rsidRPr="001175C7">
        <w:rPr>
          <w:rFonts w:ascii="Arial" w:hAnsi="Arial" w:cs="Arial"/>
          <w:sz w:val="18"/>
          <w:szCs w:val="18"/>
        </w:rPr>
        <w:tab/>
      </w:r>
      <w:r w:rsidR="00CB7E0A" w:rsidRPr="00A34422">
        <w:rPr>
          <w:rFonts w:ascii="Arial" w:hAnsi="Arial" w:cs="Arial"/>
          <w:b/>
          <w:sz w:val="18"/>
          <w:szCs w:val="18"/>
        </w:rPr>
        <w:t xml:space="preserve">La circulaire </w:t>
      </w:r>
      <w:r w:rsidRPr="00A34422">
        <w:rPr>
          <w:rFonts w:ascii="Arial" w:hAnsi="Arial" w:cs="Arial"/>
          <w:b/>
          <w:sz w:val="18"/>
          <w:szCs w:val="18"/>
        </w:rPr>
        <w:t xml:space="preserve">n° </w:t>
      </w:r>
      <w:r w:rsidR="00CB7E0A" w:rsidRPr="00A34422">
        <w:rPr>
          <w:rFonts w:ascii="Arial" w:hAnsi="Arial" w:cs="Arial"/>
          <w:b/>
          <w:sz w:val="18"/>
          <w:szCs w:val="18"/>
        </w:rPr>
        <w:t xml:space="preserve">2017-121 du 10 août 2017 précise les modalités d’application du code de </w:t>
      </w:r>
      <w:r w:rsidR="003044EC" w:rsidRPr="00A34422">
        <w:rPr>
          <w:rFonts w:ascii="Arial" w:hAnsi="Arial" w:cs="Arial"/>
          <w:b/>
          <w:sz w:val="18"/>
          <w:szCs w:val="18"/>
        </w:rPr>
        <w:tab/>
      </w:r>
      <w:r w:rsidR="003044EC" w:rsidRPr="00A34422">
        <w:rPr>
          <w:rFonts w:ascii="Arial" w:hAnsi="Arial" w:cs="Arial"/>
          <w:b/>
          <w:sz w:val="18"/>
          <w:szCs w:val="18"/>
        </w:rPr>
        <w:tab/>
      </w:r>
      <w:r w:rsidR="003044EC" w:rsidRPr="00A34422">
        <w:rPr>
          <w:rFonts w:ascii="Arial" w:hAnsi="Arial" w:cs="Arial"/>
          <w:b/>
          <w:sz w:val="18"/>
          <w:szCs w:val="18"/>
        </w:rPr>
        <w:tab/>
      </w:r>
      <w:r w:rsidR="00CB7E0A" w:rsidRPr="00A34422">
        <w:rPr>
          <w:rFonts w:ascii="Arial" w:hAnsi="Arial" w:cs="Arial"/>
          <w:b/>
          <w:sz w:val="18"/>
          <w:szCs w:val="18"/>
        </w:rPr>
        <w:t>l’éducation pour les bourses nationales de collège</w:t>
      </w:r>
      <w:r w:rsidR="00C7494F" w:rsidRPr="00A34422">
        <w:rPr>
          <w:rFonts w:ascii="Arial" w:hAnsi="Arial" w:cs="Arial"/>
          <w:b/>
          <w:sz w:val="18"/>
          <w:szCs w:val="18"/>
        </w:rPr>
        <w:t xml:space="preserve"> ; </w:t>
      </w:r>
      <w:r w:rsidR="00C7494F" w:rsidRPr="00FA43FD">
        <w:rPr>
          <w:rFonts w:ascii="Arial" w:hAnsi="Arial" w:cs="Arial"/>
          <w:b/>
          <w:sz w:val="18"/>
          <w:szCs w:val="18"/>
          <w:u w:val="single"/>
        </w:rPr>
        <w:t xml:space="preserve">à compter de la rentrée </w:t>
      </w:r>
      <w:r w:rsidR="003044EC" w:rsidRPr="00FA43FD">
        <w:rPr>
          <w:rFonts w:ascii="Arial" w:hAnsi="Arial" w:cs="Arial"/>
          <w:b/>
          <w:sz w:val="18"/>
          <w:szCs w:val="18"/>
          <w:u w:val="single"/>
        </w:rPr>
        <w:t xml:space="preserve">2017, la demande de bourse de </w:t>
      </w:r>
      <w:r w:rsidR="003044EC" w:rsidRPr="00FA43FD">
        <w:rPr>
          <w:rFonts w:ascii="Arial" w:hAnsi="Arial" w:cs="Arial"/>
          <w:b/>
          <w:sz w:val="18"/>
          <w:szCs w:val="18"/>
        </w:rPr>
        <w:tab/>
      </w:r>
      <w:r w:rsidR="00C7494F" w:rsidRPr="00FA43FD">
        <w:rPr>
          <w:rFonts w:ascii="Arial" w:hAnsi="Arial" w:cs="Arial"/>
          <w:b/>
          <w:sz w:val="18"/>
          <w:szCs w:val="18"/>
          <w:u w:val="single"/>
        </w:rPr>
        <w:t>collège en ligne est généralisée à tous les collèges publics de toutes les académies</w:t>
      </w:r>
      <w:r w:rsidR="00C7494F" w:rsidRPr="00A34422">
        <w:rPr>
          <w:rFonts w:ascii="Arial" w:hAnsi="Arial" w:cs="Arial"/>
          <w:b/>
          <w:sz w:val="18"/>
          <w:szCs w:val="18"/>
        </w:rPr>
        <w:t xml:space="preserve">. </w:t>
      </w:r>
    </w:p>
    <w:p w:rsidR="00C7494F" w:rsidRPr="00A34422" w:rsidRDefault="00C7494F" w:rsidP="00CB7E0A">
      <w:pPr>
        <w:jc w:val="both"/>
        <w:rPr>
          <w:rFonts w:ascii="Arial" w:hAnsi="Arial" w:cs="Arial"/>
          <w:b/>
          <w:sz w:val="18"/>
          <w:szCs w:val="18"/>
        </w:rPr>
      </w:pPr>
      <w:r w:rsidRPr="00A34422">
        <w:rPr>
          <w:rFonts w:ascii="Arial" w:hAnsi="Arial" w:cs="Arial"/>
          <w:b/>
          <w:sz w:val="18"/>
          <w:szCs w:val="18"/>
        </w:rPr>
        <w:tab/>
      </w:r>
      <w:r w:rsidRPr="00A34422">
        <w:rPr>
          <w:rFonts w:ascii="Arial" w:hAnsi="Arial" w:cs="Arial"/>
          <w:b/>
          <w:sz w:val="18"/>
          <w:szCs w:val="18"/>
        </w:rPr>
        <w:tab/>
      </w:r>
    </w:p>
    <w:p w:rsidR="00161C45" w:rsidRPr="00A34422" w:rsidRDefault="00CB7E0A" w:rsidP="00EC08C6">
      <w:pPr>
        <w:jc w:val="both"/>
        <w:rPr>
          <w:rFonts w:ascii="Arial" w:hAnsi="Arial" w:cs="Arial"/>
          <w:b/>
          <w:sz w:val="18"/>
          <w:szCs w:val="18"/>
        </w:rPr>
      </w:pPr>
      <w:r w:rsidRPr="00A34422">
        <w:rPr>
          <w:rFonts w:ascii="Arial" w:hAnsi="Arial" w:cs="Arial"/>
          <w:b/>
          <w:sz w:val="18"/>
          <w:szCs w:val="18"/>
        </w:rPr>
        <w:tab/>
      </w:r>
      <w:r w:rsidRPr="00A34422">
        <w:rPr>
          <w:rFonts w:ascii="Arial" w:hAnsi="Arial" w:cs="Arial"/>
          <w:b/>
          <w:sz w:val="18"/>
          <w:szCs w:val="18"/>
        </w:rPr>
        <w:tab/>
      </w:r>
      <w:r w:rsidR="001536FD" w:rsidRPr="00A34422">
        <w:rPr>
          <w:rFonts w:ascii="Arial" w:hAnsi="Arial" w:cs="Arial"/>
          <w:b/>
          <w:sz w:val="18"/>
          <w:szCs w:val="18"/>
        </w:rPr>
        <w:t>Vous trouverez ci-</w:t>
      </w:r>
      <w:r w:rsidR="00281C75" w:rsidRPr="00A34422">
        <w:rPr>
          <w:rFonts w:ascii="Arial" w:hAnsi="Arial" w:cs="Arial"/>
          <w:b/>
          <w:sz w:val="18"/>
          <w:szCs w:val="18"/>
        </w:rPr>
        <w:t>après</w:t>
      </w:r>
      <w:r w:rsidR="001F7E0B" w:rsidRPr="00A34422">
        <w:rPr>
          <w:rFonts w:ascii="Arial" w:hAnsi="Arial" w:cs="Arial"/>
          <w:b/>
          <w:sz w:val="18"/>
          <w:szCs w:val="18"/>
        </w:rPr>
        <w:t xml:space="preserve"> la procédure de connexion ainsi que</w:t>
      </w:r>
      <w:r w:rsidR="001536FD" w:rsidRPr="00A34422">
        <w:rPr>
          <w:rFonts w:ascii="Arial" w:hAnsi="Arial" w:cs="Arial"/>
          <w:b/>
          <w:sz w:val="18"/>
          <w:szCs w:val="18"/>
        </w:rPr>
        <w:t xml:space="preserve"> le c</w:t>
      </w:r>
      <w:r w:rsidR="00C7494F" w:rsidRPr="00A34422">
        <w:rPr>
          <w:rFonts w:ascii="Arial" w:hAnsi="Arial" w:cs="Arial"/>
          <w:b/>
          <w:sz w:val="18"/>
          <w:szCs w:val="18"/>
        </w:rPr>
        <w:t xml:space="preserve">ode d’activation au portail </w:t>
      </w:r>
      <w:r w:rsidR="001536FD" w:rsidRPr="00A34422">
        <w:rPr>
          <w:rFonts w:ascii="Arial" w:hAnsi="Arial" w:cs="Arial"/>
          <w:b/>
          <w:sz w:val="18"/>
          <w:szCs w:val="18"/>
        </w:rPr>
        <w:t xml:space="preserve"> </w:t>
      </w:r>
      <w:r w:rsidR="00EC08C6" w:rsidRPr="00A34422">
        <w:rPr>
          <w:rFonts w:ascii="Arial" w:hAnsi="Arial" w:cs="Arial"/>
          <w:b/>
          <w:sz w:val="18"/>
          <w:szCs w:val="18"/>
        </w:rPr>
        <w:tab/>
      </w:r>
      <w:r w:rsidR="00EC08C6" w:rsidRPr="00A34422">
        <w:rPr>
          <w:rFonts w:ascii="Arial" w:hAnsi="Arial" w:cs="Arial"/>
          <w:b/>
          <w:sz w:val="18"/>
          <w:szCs w:val="18"/>
        </w:rPr>
        <w:tab/>
      </w:r>
      <w:r w:rsidR="001536FD" w:rsidRPr="00A34422">
        <w:rPr>
          <w:rFonts w:ascii="Arial" w:hAnsi="Arial" w:cs="Arial"/>
          <w:b/>
          <w:sz w:val="18"/>
          <w:szCs w:val="18"/>
        </w:rPr>
        <w:t>« Scolarité Services » qui vous permettra de gérer la fiche é</w:t>
      </w:r>
      <w:r w:rsidR="00EC08C6" w:rsidRPr="00A34422">
        <w:rPr>
          <w:rFonts w:ascii="Arial" w:hAnsi="Arial" w:cs="Arial"/>
          <w:b/>
          <w:sz w:val="18"/>
          <w:szCs w:val="18"/>
        </w:rPr>
        <w:t xml:space="preserve">lève de votre enfant et de vous             </w:t>
      </w:r>
      <w:r w:rsidR="00EC08C6" w:rsidRPr="00A34422">
        <w:rPr>
          <w:rFonts w:ascii="Arial" w:hAnsi="Arial" w:cs="Arial"/>
          <w:b/>
          <w:sz w:val="18"/>
          <w:szCs w:val="18"/>
        </w:rPr>
        <w:tab/>
      </w:r>
      <w:r w:rsidR="00EC08C6" w:rsidRPr="00A34422">
        <w:rPr>
          <w:rFonts w:ascii="Arial" w:hAnsi="Arial" w:cs="Arial"/>
          <w:b/>
          <w:sz w:val="18"/>
          <w:szCs w:val="18"/>
        </w:rPr>
        <w:tab/>
        <w:t xml:space="preserve">connecter </w:t>
      </w:r>
      <w:r w:rsidR="001536FD" w:rsidRPr="00A34422">
        <w:rPr>
          <w:rFonts w:ascii="Arial" w:hAnsi="Arial" w:cs="Arial"/>
          <w:b/>
          <w:sz w:val="18"/>
          <w:szCs w:val="18"/>
        </w:rPr>
        <w:t>à l’onglet « Bourses de Collège ».</w:t>
      </w:r>
      <w:r w:rsidR="00EC08C6" w:rsidRPr="00A34422">
        <w:rPr>
          <w:rFonts w:ascii="Arial" w:hAnsi="Arial" w:cs="Arial"/>
          <w:b/>
          <w:sz w:val="18"/>
          <w:szCs w:val="18"/>
        </w:rPr>
        <w:t xml:space="preserve"> </w:t>
      </w:r>
      <w:r w:rsidR="00714202" w:rsidRPr="00A34422">
        <w:rPr>
          <w:rFonts w:ascii="Arial" w:hAnsi="Arial" w:cs="Arial"/>
          <w:b/>
          <w:sz w:val="18"/>
          <w:szCs w:val="18"/>
        </w:rPr>
        <w:t xml:space="preserve">Des documents explicatifs détaillés seront à votre </w:t>
      </w:r>
      <w:r w:rsidR="00EC08C6" w:rsidRPr="00A34422">
        <w:rPr>
          <w:rFonts w:ascii="Arial" w:hAnsi="Arial" w:cs="Arial"/>
          <w:b/>
          <w:sz w:val="18"/>
          <w:szCs w:val="18"/>
        </w:rPr>
        <w:t xml:space="preserve">                          </w:t>
      </w:r>
      <w:r w:rsidR="00EC08C6" w:rsidRPr="00A34422">
        <w:rPr>
          <w:rFonts w:ascii="Arial" w:hAnsi="Arial" w:cs="Arial"/>
          <w:b/>
          <w:sz w:val="18"/>
          <w:szCs w:val="18"/>
        </w:rPr>
        <w:tab/>
      </w:r>
      <w:r w:rsidR="00EC08C6" w:rsidRPr="00A34422">
        <w:rPr>
          <w:rFonts w:ascii="Arial" w:hAnsi="Arial" w:cs="Arial"/>
          <w:b/>
          <w:sz w:val="18"/>
          <w:szCs w:val="18"/>
        </w:rPr>
        <w:tab/>
      </w:r>
      <w:r w:rsidR="00C45A06" w:rsidRPr="00A34422">
        <w:rPr>
          <w:rFonts w:ascii="Arial" w:hAnsi="Arial" w:cs="Arial"/>
          <w:b/>
          <w:sz w:val="18"/>
          <w:szCs w:val="18"/>
        </w:rPr>
        <w:t>disposition sur</w:t>
      </w:r>
      <w:r w:rsidR="00714202" w:rsidRPr="00A34422">
        <w:rPr>
          <w:rFonts w:ascii="Arial" w:hAnsi="Arial" w:cs="Arial"/>
          <w:b/>
          <w:sz w:val="18"/>
          <w:szCs w:val="18"/>
        </w:rPr>
        <w:t xml:space="preserve"> </w:t>
      </w:r>
      <w:r w:rsidR="00EC08C6" w:rsidRPr="00A34422">
        <w:rPr>
          <w:rFonts w:ascii="Arial" w:hAnsi="Arial" w:cs="Arial"/>
          <w:b/>
          <w:sz w:val="18"/>
          <w:szCs w:val="18"/>
        </w:rPr>
        <w:t>L</w:t>
      </w:r>
      <w:r w:rsidR="00C45A06" w:rsidRPr="00A34422">
        <w:rPr>
          <w:rFonts w:ascii="Arial" w:hAnsi="Arial" w:cs="Arial"/>
          <w:b/>
          <w:sz w:val="18"/>
          <w:szCs w:val="18"/>
        </w:rPr>
        <w:t>iberscol.</w:t>
      </w:r>
    </w:p>
    <w:p w:rsidR="00C7494F" w:rsidRPr="00A34422" w:rsidRDefault="00C7494F" w:rsidP="00C7494F">
      <w:pPr>
        <w:jc w:val="both"/>
        <w:rPr>
          <w:rFonts w:ascii="Arial" w:hAnsi="Arial" w:cs="Arial"/>
          <w:b/>
          <w:sz w:val="18"/>
          <w:szCs w:val="18"/>
        </w:rPr>
      </w:pPr>
      <w:r w:rsidRPr="00A34422">
        <w:rPr>
          <w:rFonts w:ascii="Arial" w:hAnsi="Arial" w:cs="Arial"/>
          <w:b/>
          <w:sz w:val="18"/>
          <w:szCs w:val="18"/>
        </w:rPr>
        <w:tab/>
      </w:r>
      <w:r w:rsidRPr="00A34422">
        <w:rPr>
          <w:rFonts w:ascii="Arial" w:hAnsi="Arial" w:cs="Arial"/>
          <w:b/>
          <w:sz w:val="18"/>
          <w:szCs w:val="18"/>
        </w:rPr>
        <w:tab/>
      </w:r>
    </w:p>
    <w:p w:rsidR="00C7494F" w:rsidRPr="00A34422" w:rsidRDefault="006F6C8D" w:rsidP="00074376">
      <w:pPr>
        <w:jc w:val="both"/>
        <w:rPr>
          <w:rFonts w:ascii="Arial" w:hAnsi="Arial" w:cs="Arial"/>
          <w:b/>
          <w:sz w:val="18"/>
          <w:szCs w:val="18"/>
        </w:rPr>
      </w:pPr>
      <w:r w:rsidRPr="00A34422">
        <w:rPr>
          <w:rFonts w:ascii="Arial" w:hAnsi="Arial" w:cs="Arial"/>
          <w:b/>
          <w:sz w:val="18"/>
          <w:szCs w:val="18"/>
        </w:rPr>
        <w:tab/>
      </w:r>
      <w:r w:rsidRPr="00A34422">
        <w:rPr>
          <w:rFonts w:ascii="Arial" w:hAnsi="Arial" w:cs="Arial"/>
          <w:b/>
          <w:sz w:val="18"/>
          <w:szCs w:val="18"/>
        </w:rPr>
        <w:tab/>
      </w:r>
      <w:r w:rsidR="001175C7" w:rsidRPr="00A34422">
        <w:rPr>
          <w:rFonts w:ascii="Arial" w:hAnsi="Arial" w:cs="Arial"/>
          <w:b/>
          <w:sz w:val="18"/>
          <w:szCs w:val="18"/>
        </w:rPr>
        <w:t>Je vous informe que la</w:t>
      </w:r>
      <w:r w:rsidR="00F80183" w:rsidRPr="00A34422">
        <w:rPr>
          <w:rFonts w:ascii="Arial" w:hAnsi="Arial" w:cs="Arial"/>
          <w:b/>
          <w:sz w:val="18"/>
          <w:szCs w:val="18"/>
        </w:rPr>
        <w:t xml:space="preserve"> bourse de collège est attribuée en fonction</w:t>
      </w:r>
      <w:r w:rsidR="00CF5DF7" w:rsidRPr="00A34422">
        <w:rPr>
          <w:rFonts w:ascii="Arial" w:hAnsi="Arial" w:cs="Arial"/>
          <w:b/>
          <w:sz w:val="18"/>
          <w:szCs w:val="18"/>
        </w:rPr>
        <w:t xml:space="preserve"> des revenus de la famille et </w:t>
      </w:r>
      <w:r w:rsidR="00F80183" w:rsidRPr="00A34422">
        <w:rPr>
          <w:rFonts w:ascii="Arial" w:hAnsi="Arial" w:cs="Arial"/>
          <w:b/>
          <w:sz w:val="18"/>
          <w:szCs w:val="18"/>
        </w:rPr>
        <w:t xml:space="preserve"> d</w:t>
      </w:r>
      <w:r w:rsidR="001175C7" w:rsidRPr="00A34422">
        <w:rPr>
          <w:rFonts w:ascii="Arial" w:hAnsi="Arial" w:cs="Arial"/>
          <w:b/>
          <w:sz w:val="18"/>
          <w:szCs w:val="18"/>
        </w:rPr>
        <w:t>u</w:t>
      </w:r>
      <w:r w:rsidR="00F80183" w:rsidRPr="00A34422">
        <w:rPr>
          <w:rFonts w:ascii="Arial" w:hAnsi="Arial" w:cs="Arial"/>
          <w:b/>
          <w:sz w:val="18"/>
          <w:szCs w:val="18"/>
        </w:rPr>
        <w:t xml:space="preserve"> </w:t>
      </w:r>
      <w:r w:rsidR="00CF5DF7" w:rsidRPr="00A34422">
        <w:rPr>
          <w:rFonts w:ascii="Arial" w:hAnsi="Arial" w:cs="Arial"/>
          <w:b/>
          <w:sz w:val="18"/>
          <w:szCs w:val="18"/>
        </w:rPr>
        <w:tab/>
      </w:r>
      <w:r w:rsidR="00CF5DF7" w:rsidRPr="00A34422">
        <w:rPr>
          <w:rFonts w:ascii="Arial" w:hAnsi="Arial" w:cs="Arial"/>
          <w:b/>
          <w:sz w:val="18"/>
          <w:szCs w:val="18"/>
        </w:rPr>
        <w:tab/>
      </w:r>
      <w:r w:rsidR="00F80183" w:rsidRPr="00A34422">
        <w:rPr>
          <w:rFonts w:ascii="Arial" w:hAnsi="Arial" w:cs="Arial"/>
          <w:b/>
          <w:sz w:val="18"/>
          <w:szCs w:val="18"/>
        </w:rPr>
        <w:t>barème</w:t>
      </w:r>
      <w:r w:rsidR="00C7494F" w:rsidRPr="00A34422">
        <w:rPr>
          <w:rFonts w:ascii="Arial" w:hAnsi="Arial" w:cs="Arial"/>
          <w:b/>
          <w:sz w:val="18"/>
          <w:szCs w:val="18"/>
        </w:rPr>
        <w:t> </w:t>
      </w:r>
      <w:r w:rsidR="00CF5DF7" w:rsidRPr="00A34422">
        <w:rPr>
          <w:rFonts w:ascii="Arial" w:hAnsi="Arial" w:cs="Arial"/>
          <w:b/>
          <w:sz w:val="18"/>
          <w:szCs w:val="18"/>
        </w:rPr>
        <w:t xml:space="preserve">ci-dessous </w:t>
      </w:r>
      <w:r w:rsidR="00C7494F" w:rsidRPr="00A34422">
        <w:rPr>
          <w:rFonts w:ascii="Arial" w:hAnsi="Arial" w:cs="Arial"/>
          <w:b/>
          <w:sz w:val="18"/>
          <w:szCs w:val="18"/>
        </w:rPr>
        <w:t xml:space="preserve">: </w:t>
      </w:r>
    </w:p>
    <w:p w:rsidR="001175C7" w:rsidRPr="001175C7" w:rsidRDefault="001175C7" w:rsidP="00074376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3396" w:tblpY="74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275"/>
      </w:tblGrid>
      <w:tr w:rsidR="00CF5DF7" w:rsidRPr="001175C7" w:rsidTr="00C45A06">
        <w:trPr>
          <w:trHeight w:val="205"/>
        </w:trPr>
        <w:tc>
          <w:tcPr>
            <w:tcW w:w="2943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Nombre d’enfant à charge</w:t>
            </w:r>
          </w:p>
        </w:tc>
        <w:tc>
          <w:tcPr>
            <w:tcW w:w="1276" w:type="dxa"/>
            <w:vAlign w:val="center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i/>
                <w:sz w:val="18"/>
                <w:szCs w:val="18"/>
              </w:rPr>
              <w:t>Echelon 1*</w:t>
            </w:r>
          </w:p>
        </w:tc>
        <w:tc>
          <w:tcPr>
            <w:tcW w:w="1418" w:type="dxa"/>
            <w:vAlign w:val="center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i/>
                <w:sz w:val="18"/>
                <w:szCs w:val="18"/>
              </w:rPr>
              <w:t>Echelon 2*</w:t>
            </w:r>
          </w:p>
        </w:tc>
        <w:tc>
          <w:tcPr>
            <w:tcW w:w="1275" w:type="dxa"/>
            <w:vAlign w:val="center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i/>
                <w:sz w:val="18"/>
                <w:szCs w:val="18"/>
              </w:rPr>
              <w:t>Echelon 3*</w:t>
            </w:r>
          </w:p>
        </w:tc>
      </w:tr>
      <w:tr w:rsidR="00CF5DF7" w:rsidRPr="001175C7" w:rsidTr="00C45A06">
        <w:trPr>
          <w:trHeight w:val="205"/>
        </w:trPr>
        <w:tc>
          <w:tcPr>
            <w:tcW w:w="2943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14 955</w:t>
            </w:r>
          </w:p>
        </w:tc>
        <w:tc>
          <w:tcPr>
            <w:tcW w:w="1418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8 084</w:t>
            </w:r>
          </w:p>
        </w:tc>
        <w:tc>
          <w:tcPr>
            <w:tcW w:w="1275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2 852</w:t>
            </w:r>
          </w:p>
        </w:tc>
      </w:tr>
      <w:tr w:rsidR="00CF5DF7" w:rsidRPr="001175C7" w:rsidTr="00C45A06">
        <w:trPr>
          <w:trHeight w:val="205"/>
        </w:trPr>
        <w:tc>
          <w:tcPr>
            <w:tcW w:w="2943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18 406</w:t>
            </w:r>
          </w:p>
        </w:tc>
        <w:tc>
          <w:tcPr>
            <w:tcW w:w="1418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9 950</w:t>
            </w:r>
          </w:p>
        </w:tc>
        <w:tc>
          <w:tcPr>
            <w:tcW w:w="1275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3 511</w:t>
            </w:r>
          </w:p>
        </w:tc>
      </w:tr>
      <w:tr w:rsidR="00CF5DF7" w:rsidRPr="001175C7" w:rsidTr="00C45A06">
        <w:trPr>
          <w:trHeight w:val="205"/>
        </w:trPr>
        <w:tc>
          <w:tcPr>
            <w:tcW w:w="2943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21 857</w:t>
            </w:r>
          </w:p>
        </w:tc>
        <w:tc>
          <w:tcPr>
            <w:tcW w:w="1418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11 815</w:t>
            </w:r>
          </w:p>
        </w:tc>
        <w:tc>
          <w:tcPr>
            <w:tcW w:w="1275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4 169</w:t>
            </w:r>
          </w:p>
        </w:tc>
      </w:tr>
      <w:tr w:rsidR="00CF5DF7" w:rsidRPr="001175C7" w:rsidTr="00C45A06">
        <w:trPr>
          <w:trHeight w:val="217"/>
        </w:trPr>
        <w:tc>
          <w:tcPr>
            <w:tcW w:w="2943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25 308</w:t>
            </w:r>
          </w:p>
        </w:tc>
        <w:tc>
          <w:tcPr>
            <w:tcW w:w="1418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13 682</w:t>
            </w:r>
          </w:p>
        </w:tc>
        <w:tc>
          <w:tcPr>
            <w:tcW w:w="1275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4 827</w:t>
            </w:r>
          </w:p>
        </w:tc>
      </w:tr>
      <w:tr w:rsidR="00CF5DF7" w:rsidRPr="001175C7" w:rsidTr="00C45A06">
        <w:trPr>
          <w:trHeight w:val="205"/>
        </w:trPr>
        <w:tc>
          <w:tcPr>
            <w:tcW w:w="2943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28 760</w:t>
            </w:r>
          </w:p>
        </w:tc>
        <w:tc>
          <w:tcPr>
            <w:tcW w:w="1418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15 547</w:t>
            </w:r>
          </w:p>
        </w:tc>
        <w:tc>
          <w:tcPr>
            <w:tcW w:w="1275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5 485</w:t>
            </w:r>
          </w:p>
        </w:tc>
      </w:tr>
      <w:tr w:rsidR="00CF5DF7" w:rsidRPr="001175C7" w:rsidTr="00C45A06">
        <w:trPr>
          <w:trHeight w:val="205"/>
        </w:trPr>
        <w:tc>
          <w:tcPr>
            <w:tcW w:w="2943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32 211</w:t>
            </w:r>
          </w:p>
        </w:tc>
        <w:tc>
          <w:tcPr>
            <w:tcW w:w="1418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17 412</w:t>
            </w:r>
          </w:p>
        </w:tc>
        <w:tc>
          <w:tcPr>
            <w:tcW w:w="1275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6 144</w:t>
            </w:r>
          </w:p>
        </w:tc>
      </w:tr>
      <w:tr w:rsidR="00CF5DF7" w:rsidRPr="001175C7" w:rsidTr="00C45A06">
        <w:trPr>
          <w:trHeight w:val="205"/>
        </w:trPr>
        <w:tc>
          <w:tcPr>
            <w:tcW w:w="2943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35 662</w:t>
            </w:r>
          </w:p>
        </w:tc>
        <w:tc>
          <w:tcPr>
            <w:tcW w:w="1418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19 279</w:t>
            </w:r>
          </w:p>
        </w:tc>
        <w:tc>
          <w:tcPr>
            <w:tcW w:w="1275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6 802</w:t>
            </w:r>
          </w:p>
        </w:tc>
      </w:tr>
      <w:tr w:rsidR="00CF5DF7" w:rsidRPr="001175C7" w:rsidTr="00C45A06">
        <w:trPr>
          <w:trHeight w:val="205"/>
        </w:trPr>
        <w:tc>
          <w:tcPr>
            <w:tcW w:w="2943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8 ou plus</w:t>
            </w:r>
          </w:p>
        </w:tc>
        <w:tc>
          <w:tcPr>
            <w:tcW w:w="1276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39 113</w:t>
            </w:r>
          </w:p>
        </w:tc>
        <w:tc>
          <w:tcPr>
            <w:tcW w:w="1418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21 144</w:t>
            </w:r>
          </w:p>
        </w:tc>
        <w:tc>
          <w:tcPr>
            <w:tcW w:w="1275" w:type="dxa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7 460</w:t>
            </w:r>
          </w:p>
        </w:tc>
      </w:tr>
      <w:tr w:rsidR="00CF5DF7" w:rsidRPr="001175C7" w:rsidTr="00C45A06">
        <w:trPr>
          <w:trHeight w:val="449"/>
        </w:trPr>
        <w:tc>
          <w:tcPr>
            <w:tcW w:w="2943" w:type="dxa"/>
            <w:vAlign w:val="center"/>
          </w:tcPr>
          <w:p w:rsidR="00C45A06" w:rsidRDefault="00C45A06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Montant annuel de la bourse</w:t>
            </w:r>
          </w:p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105 €</w:t>
            </w:r>
          </w:p>
        </w:tc>
        <w:tc>
          <w:tcPr>
            <w:tcW w:w="1418" w:type="dxa"/>
            <w:vAlign w:val="center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288 €</w:t>
            </w:r>
          </w:p>
        </w:tc>
        <w:tc>
          <w:tcPr>
            <w:tcW w:w="1275" w:type="dxa"/>
            <w:vAlign w:val="center"/>
          </w:tcPr>
          <w:p w:rsidR="00CF5DF7" w:rsidRPr="001175C7" w:rsidRDefault="00CF5DF7" w:rsidP="00C4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5C7">
              <w:rPr>
                <w:rFonts w:ascii="Arial" w:hAnsi="Arial" w:cs="Arial"/>
                <w:b/>
                <w:sz w:val="18"/>
                <w:szCs w:val="18"/>
              </w:rPr>
              <w:t>450 €</w:t>
            </w:r>
          </w:p>
        </w:tc>
      </w:tr>
    </w:tbl>
    <w:p w:rsidR="001175C7" w:rsidRPr="00CF5DF7" w:rsidRDefault="001175C7" w:rsidP="00CF5DF7">
      <w:pPr>
        <w:pStyle w:val="Paragraphedeliste"/>
        <w:ind w:left="1418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1175C7">
        <w:rPr>
          <w:rFonts w:ascii="Arial" w:hAnsi="Arial" w:cs="Arial"/>
          <w:i/>
          <w:sz w:val="18"/>
          <w:szCs w:val="18"/>
        </w:rPr>
        <w:t>*</w:t>
      </w:r>
      <w:r w:rsidRPr="001175C7">
        <w:rPr>
          <w:rFonts w:ascii="Arial" w:hAnsi="Arial" w:cs="Arial"/>
          <w:i/>
          <w:sz w:val="18"/>
          <w:szCs w:val="18"/>
          <w:u w:val="single"/>
        </w:rPr>
        <w:t>Plafonds de ressou</w:t>
      </w:r>
      <w:r w:rsidR="00A57D37">
        <w:rPr>
          <w:rFonts w:ascii="Arial" w:hAnsi="Arial" w:cs="Arial"/>
          <w:i/>
          <w:sz w:val="18"/>
          <w:szCs w:val="18"/>
          <w:u w:val="single"/>
        </w:rPr>
        <w:t>r</w:t>
      </w:r>
      <w:r w:rsidRPr="001175C7">
        <w:rPr>
          <w:rFonts w:ascii="Arial" w:hAnsi="Arial" w:cs="Arial"/>
          <w:i/>
          <w:sz w:val="18"/>
          <w:szCs w:val="18"/>
          <w:u w:val="single"/>
        </w:rPr>
        <w:t>ces du foyer à ne pas dépasser</w:t>
      </w:r>
      <w:r w:rsidRPr="001175C7">
        <w:rPr>
          <w:rFonts w:ascii="Arial" w:hAnsi="Arial" w:cs="Arial"/>
          <w:i/>
          <w:sz w:val="18"/>
          <w:szCs w:val="18"/>
        </w:rPr>
        <w:t xml:space="preserve"> : </w:t>
      </w:r>
      <w:r w:rsidRPr="00CF5DF7">
        <w:rPr>
          <w:rFonts w:ascii="Arial" w:hAnsi="Arial" w:cs="Arial"/>
          <w:b/>
          <w:i/>
          <w:sz w:val="18"/>
          <w:szCs w:val="18"/>
          <w:u w:val="single"/>
        </w:rPr>
        <w:t xml:space="preserve">revenu fiscal de l’avis d’imposition 2016 </w:t>
      </w:r>
      <w:r w:rsidR="00CF5DF7" w:rsidRPr="00CF5DF7">
        <w:rPr>
          <w:rFonts w:ascii="Arial" w:hAnsi="Arial" w:cs="Arial"/>
          <w:b/>
          <w:i/>
          <w:sz w:val="18"/>
          <w:szCs w:val="18"/>
          <w:u w:val="single"/>
        </w:rPr>
        <w:t xml:space="preserve">sur les </w:t>
      </w:r>
      <w:r w:rsidRPr="00CF5DF7">
        <w:rPr>
          <w:rFonts w:ascii="Arial" w:hAnsi="Arial" w:cs="Arial"/>
          <w:b/>
          <w:i/>
          <w:sz w:val="18"/>
          <w:szCs w:val="18"/>
          <w:u w:val="single"/>
        </w:rPr>
        <w:t>revenus</w:t>
      </w:r>
      <w:r w:rsidRPr="00CF5DF7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CF5DF7">
        <w:rPr>
          <w:rFonts w:ascii="Arial" w:hAnsi="Arial" w:cs="Arial"/>
          <w:b/>
          <w:i/>
          <w:sz w:val="18"/>
          <w:szCs w:val="18"/>
          <w:u w:val="single"/>
        </w:rPr>
        <w:t>2015</w:t>
      </w:r>
    </w:p>
    <w:p w:rsidR="00CF5DF7" w:rsidRPr="001175C7" w:rsidRDefault="00CF5DF7" w:rsidP="00CF5DF7">
      <w:pPr>
        <w:pStyle w:val="Paragraphedeliste"/>
        <w:ind w:left="1418"/>
        <w:jc w:val="both"/>
        <w:rPr>
          <w:rFonts w:ascii="Arial" w:hAnsi="Arial" w:cs="Arial"/>
          <w:b/>
          <w:i/>
          <w:sz w:val="18"/>
          <w:szCs w:val="18"/>
        </w:rPr>
      </w:pPr>
    </w:p>
    <w:p w:rsidR="00896E5C" w:rsidRPr="00896E5C" w:rsidRDefault="006F6C8D" w:rsidP="00854676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896E5C">
        <w:rPr>
          <w:rFonts w:ascii="Arial" w:hAnsi="Arial" w:cs="Arial"/>
          <w:b/>
          <w:sz w:val="18"/>
        </w:rPr>
        <w:tab/>
      </w:r>
    </w:p>
    <w:p w:rsidR="00896E5C" w:rsidRPr="00896E5C" w:rsidRDefault="00896E5C" w:rsidP="00074376">
      <w:pPr>
        <w:jc w:val="both"/>
        <w:rPr>
          <w:rFonts w:ascii="Arial" w:hAnsi="Arial" w:cs="Arial"/>
          <w:b/>
          <w:sz w:val="18"/>
        </w:rPr>
      </w:pPr>
    </w:p>
    <w:p w:rsidR="00896E5C" w:rsidRDefault="00896E5C" w:rsidP="00074376">
      <w:pPr>
        <w:jc w:val="both"/>
        <w:rPr>
          <w:rFonts w:ascii="Calibri" w:hAnsi="Calibri"/>
          <w:b/>
        </w:rPr>
      </w:pPr>
    </w:p>
    <w:p w:rsidR="00896E5C" w:rsidRDefault="00896E5C" w:rsidP="00074376">
      <w:pPr>
        <w:jc w:val="both"/>
        <w:rPr>
          <w:rFonts w:ascii="Calibri" w:hAnsi="Calibri"/>
          <w:b/>
        </w:rPr>
      </w:pPr>
    </w:p>
    <w:p w:rsidR="00896E5C" w:rsidRDefault="00896E5C" w:rsidP="00074376">
      <w:pPr>
        <w:jc w:val="both"/>
        <w:rPr>
          <w:rFonts w:ascii="Calibri" w:hAnsi="Calibri"/>
          <w:b/>
        </w:rPr>
      </w:pPr>
    </w:p>
    <w:p w:rsidR="00896E5C" w:rsidRDefault="00896E5C" w:rsidP="00074376">
      <w:pPr>
        <w:jc w:val="both"/>
        <w:rPr>
          <w:rFonts w:ascii="Calibri" w:hAnsi="Calibri"/>
          <w:b/>
        </w:rPr>
      </w:pPr>
    </w:p>
    <w:p w:rsidR="00896E5C" w:rsidRDefault="00896E5C" w:rsidP="00074376">
      <w:pPr>
        <w:jc w:val="both"/>
        <w:rPr>
          <w:rFonts w:ascii="Calibri" w:hAnsi="Calibri"/>
          <w:b/>
        </w:rPr>
      </w:pPr>
    </w:p>
    <w:p w:rsidR="00896E5C" w:rsidRDefault="00896E5C" w:rsidP="00074376">
      <w:pPr>
        <w:jc w:val="both"/>
        <w:rPr>
          <w:rFonts w:ascii="Calibri" w:hAnsi="Calibri"/>
          <w:b/>
        </w:rPr>
      </w:pPr>
    </w:p>
    <w:p w:rsidR="001175C7" w:rsidRDefault="001175C7" w:rsidP="00CB7E0A">
      <w:pPr>
        <w:jc w:val="both"/>
        <w:rPr>
          <w:rFonts w:ascii="Calibri" w:hAnsi="Calibri"/>
          <w:b/>
        </w:rPr>
      </w:pPr>
    </w:p>
    <w:p w:rsidR="00C45A06" w:rsidRDefault="00C45A06" w:rsidP="00CB7E0A">
      <w:pPr>
        <w:jc w:val="both"/>
        <w:rPr>
          <w:rFonts w:ascii="Calibri" w:hAnsi="Calibri"/>
          <w:b/>
        </w:rPr>
      </w:pPr>
    </w:p>
    <w:p w:rsidR="00896E5C" w:rsidRDefault="00896E5C" w:rsidP="00CB7E0A">
      <w:pPr>
        <w:jc w:val="both"/>
        <w:rPr>
          <w:rFonts w:ascii="Calibri" w:hAnsi="Calibri"/>
          <w:b/>
        </w:rPr>
      </w:pPr>
    </w:p>
    <w:p w:rsidR="001F7E0B" w:rsidRPr="00C45A06" w:rsidRDefault="001175C7" w:rsidP="00CB7E0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C45A06">
        <w:rPr>
          <w:rFonts w:ascii="Arial" w:hAnsi="Arial" w:cs="Arial"/>
          <w:b/>
          <w:sz w:val="18"/>
          <w:szCs w:val="18"/>
        </w:rPr>
        <w:t>La</w:t>
      </w:r>
      <w:r w:rsidR="001536FD" w:rsidRPr="00C45A06">
        <w:rPr>
          <w:rFonts w:ascii="Arial" w:hAnsi="Arial" w:cs="Arial"/>
          <w:b/>
          <w:sz w:val="18"/>
          <w:szCs w:val="18"/>
        </w:rPr>
        <w:t xml:space="preserve"> date limite </w:t>
      </w:r>
      <w:r w:rsidRPr="00C45A06">
        <w:rPr>
          <w:rFonts w:ascii="Arial" w:hAnsi="Arial" w:cs="Arial"/>
          <w:b/>
          <w:sz w:val="18"/>
          <w:szCs w:val="18"/>
        </w:rPr>
        <w:t>des demandes de bourses</w:t>
      </w:r>
      <w:r w:rsidR="00281C75" w:rsidRPr="00C45A06">
        <w:rPr>
          <w:rFonts w:ascii="Arial" w:hAnsi="Arial" w:cs="Arial"/>
          <w:b/>
          <w:sz w:val="18"/>
          <w:szCs w:val="18"/>
        </w:rPr>
        <w:t xml:space="preserve"> de collège</w:t>
      </w:r>
      <w:r w:rsidR="001536FD" w:rsidRPr="00C45A06">
        <w:rPr>
          <w:rFonts w:ascii="Arial" w:hAnsi="Arial" w:cs="Arial"/>
          <w:b/>
          <w:sz w:val="18"/>
          <w:szCs w:val="18"/>
        </w:rPr>
        <w:t xml:space="preserve"> est fixée au </w:t>
      </w:r>
      <w:r w:rsidR="001536FD" w:rsidRPr="00C45A06">
        <w:rPr>
          <w:rFonts w:ascii="Arial" w:hAnsi="Arial" w:cs="Arial"/>
          <w:b/>
          <w:sz w:val="18"/>
          <w:szCs w:val="18"/>
          <w:u w:val="single"/>
        </w:rPr>
        <w:t>18 octobre</w:t>
      </w:r>
      <w:r w:rsidR="00854676" w:rsidRPr="00C45A0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536FD" w:rsidRPr="00C45A06">
        <w:rPr>
          <w:rFonts w:ascii="Arial" w:hAnsi="Arial" w:cs="Arial"/>
          <w:b/>
          <w:sz w:val="18"/>
          <w:szCs w:val="18"/>
          <w:u w:val="single"/>
        </w:rPr>
        <w:t>2017 à minuit</w:t>
      </w:r>
      <w:r w:rsidR="001536FD" w:rsidRPr="00C45A06">
        <w:rPr>
          <w:rFonts w:ascii="Arial" w:hAnsi="Arial" w:cs="Arial"/>
          <w:b/>
          <w:sz w:val="18"/>
          <w:szCs w:val="18"/>
        </w:rPr>
        <w:t>.</w:t>
      </w:r>
    </w:p>
    <w:p w:rsidR="00281C75" w:rsidRPr="00C45A06" w:rsidRDefault="00281C75" w:rsidP="00CB7E0A">
      <w:pPr>
        <w:jc w:val="both"/>
        <w:rPr>
          <w:rFonts w:ascii="Arial" w:hAnsi="Arial" w:cs="Arial"/>
          <w:b/>
          <w:sz w:val="18"/>
          <w:szCs w:val="18"/>
        </w:rPr>
      </w:pPr>
    </w:p>
    <w:p w:rsidR="00281C75" w:rsidRPr="00C45A06" w:rsidRDefault="00281C75" w:rsidP="00CB7E0A">
      <w:pPr>
        <w:jc w:val="both"/>
        <w:rPr>
          <w:rFonts w:ascii="Arial" w:hAnsi="Arial" w:cs="Arial"/>
          <w:b/>
          <w:sz w:val="18"/>
          <w:szCs w:val="18"/>
        </w:rPr>
      </w:pPr>
      <w:r w:rsidRPr="00C45A06">
        <w:rPr>
          <w:rFonts w:ascii="Arial" w:hAnsi="Arial" w:cs="Arial"/>
          <w:b/>
          <w:sz w:val="18"/>
          <w:szCs w:val="18"/>
        </w:rPr>
        <w:tab/>
      </w:r>
      <w:r w:rsidRPr="00C45A06">
        <w:rPr>
          <w:rFonts w:ascii="Arial" w:hAnsi="Arial" w:cs="Arial"/>
          <w:b/>
          <w:sz w:val="18"/>
          <w:szCs w:val="18"/>
        </w:rPr>
        <w:tab/>
        <w:t xml:space="preserve">En cas de difficulté, les secrétariats </w:t>
      </w:r>
      <w:r w:rsidR="001F34F4" w:rsidRPr="00C45A06">
        <w:rPr>
          <w:rFonts w:ascii="Arial" w:hAnsi="Arial" w:cs="Arial"/>
          <w:b/>
          <w:sz w:val="18"/>
          <w:szCs w:val="18"/>
        </w:rPr>
        <w:t xml:space="preserve">de chaque site </w:t>
      </w:r>
      <w:r w:rsidRPr="00C45A06">
        <w:rPr>
          <w:rFonts w:ascii="Arial" w:hAnsi="Arial" w:cs="Arial"/>
          <w:b/>
          <w:sz w:val="18"/>
          <w:szCs w:val="18"/>
        </w:rPr>
        <w:t>s</w:t>
      </w:r>
      <w:r w:rsidR="00854676" w:rsidRPr="00C45A06">
        <w:rPr>
          <w:rFonts w:ascii="Arial" w:hAnsi="Arial" w:cs="Arial"/>
          <w:b/>
          <w:sz w:val="18"/>
          <w:szCs w:val="18"/>
        </w:rPr>
        <w:t>ont</w:t>
      </w:r>
      <w:r w:rsidRPr="00C45A06">
        <w:rPr>
          <w:rFonts w:ascii="Arial" w:hAnsi="Arial" w:cs="Arial"/>
          <w:b/>
          <w:sz w:val="18"/>
          <w:szCs w:val="18"/>
        </w:rPr>
        <w:t xml:space="preserve"> à votre disposition pour vous apporter toutes </w:t>
      </w:r>
      <w:r w:rsidR="001F34F4" w:rsidRPr="00C45A06">
        <w:rPr>
          <w:rFonts w:ascii="Arial" w:hAnsi="Arial" w:cs="Arial"/>
          <w:b/>
          <w:sz w:val="18"/>
          <w:szCs w:val="18"/>
        </w:rPr>
        <w:tab/>
      </w:r>
      <w:r w:rsidR="001F34F4" w:rsidRPr="00C45A06">
        <w:rPr>
          <w:rFonts w:ascii="Arial" w:hAnsi="Arial" w:cs="Arial"/>
          <w:b/>
          <w:sz w:val="18"/>
          <w:szCs w:val="18"/>
        </w:rPr>
        <w:tab/>
      </w:r>
      <w:r w:rsidRPr="00C45A06">
        <w:rPr>
          <w:rFonts w:ascii="Arial" w:hAnsi="Arial" w:cs="Arial"/>
          <w:b/>
          <w:sz w:val="18"/>
          <w:szCs w:val="18"/>
        </w:rPr>
        <w:t>les aides</w:t>
      </w:r>
      <w:r w:rsidR="001F34F4" w:rsidRPr="00C45A06">
        <w:rPr>
          <w:rFonts w:ascii="Arial" w:hAnsi="Arial" w:cs="Arial"/>
          <w:b/>
          <w:sz w:val="18"/>
          <w:szCs w:val="18"/>
        </w:rPr>
        <w:t xml:space="preserve"> </w:t>
      </w:r>
      <w:r w:rsidRPr="00C45A06">
        <w:rPr>
          <w:rFonts w:ascii="Arial" w:hAnsi="Arial" w:cs="Arial"/>
          <w:b/>
          <w:sz w:val="18"/>
          <w:szCs w:val="18"/>
        </w:rPr>
        <w:t>nécessaires à la saisie du dossier de demande de bourses en ligne.</w:t>
      </w:r>
    </w:p>
    <w:p w:rsidR="00281C75" w:rsidRPr="00C45A06" w:rsidRDefault="00281C75" w:rsidP="00CB7E0A">
      <w:pPr>
        <w:jc w:val="both"/>
        <w:rPr>
          <w:rFonts w:ascii="Arial" w:hAnsi="Arial" w:cs="Arial"/>
          <w:b/>
          <w:sz w:val="18"/>
          <w:szCs w:val="18"/>
        </w:rPr>
      </w:pPr>
      <w:r w:rsidRPr="00C45A06">
        <w:rPr>
          <w:rFonts w:ascii="Arial" w:hAnsi="Arial" w:cs="Arial"/>
          <w:b/>
          <w:sz w:val="18"/>
          <w:szCs w:val="18"/>
        </w:rPr>
        <w:t xml:space="preserve"> </w:t>
      </w:r>
      <w:r w:rsidR="00854676" w:rsidRPr="00C45A06">
        <w:rPr>
          <w:rFonts w:ascii="Arial" w:hAnsi="Arial" w:cs="Arial"/>
          <w:b/>
          <w:sz w:val="18"/>
          <w:szCs w:val="18"/>
        </w:rPr>
        <w:tab/>
      </w:r>
    </w:p>
    <w:p w:rsidR="00C45A06" w:rsidRDefault="00854676" w:rsidP="00CB7E0A">
      <w:pPr>
        <w:jc w:val="both"/>
        <w:rPr>
          <w:rFonts w:ascii="Arial" w:hAnsi="Arial" w:cs="Arial"/>
          <w:b/>
          <w:sz w:val="18"/>
          <w:szCs w:val="18"/>
        </w:rPr>
      </w:pPr>
      <w:r w:rsidRPr="00C45A06">
        <w:rPr>
          <w:rFonts w:ascii="Arial" w:hAnsi="Arial" w:cs="Arial"/>
          <w:b/>
          <w:sz w:val="18"/>
          <w:szCs w:val="18"/>
        </w:rPr>
        <w:tab/>
      </w:r>
      <w:r w:rsidRPr="00C45A06">
        <w:rPr>
          <w:rFonts w:ascii="Arial" w:hAnsi="Arial" w:cs="Arial"/>
          <w:b/>
          <w:sz w:val="18"/>
          <w:szCs w:val="18"/>
        </w:rPr>
        <w:tab/>
      </w:r>
      <w:r w:rsidRPr="00C45A06">
        <w:rPr>
          <w:rFonts w:ascii="Arial" w:hAnsi="Arial" w:cs="Arial"/>
          <w:b/>
          <w:sz w:val="18"/>
          <w:szCs w:val="18"/>
        </w:rPr>
        <w:sym w:font="Wingdings" w:char="F0D8"/>
      </w:r>
      <w:r w:rsidRPr="00C45A06">
        <w:rPr>
          <w:rFonts w:ascii="Arial" w:hAnsi="Arial" w:cs="Arial"/>
          <w:b/>
          <w:i/>
          <w:szCs w:val="18"/>
          <w:u w:val="single"/>
        </w:rPr>
        <w:t>Bourse départementale </w:t>
      </w:r>
      <w:r w:rsidR="003044EC" w:rsidRPr="00C45A06">
        <w:rPr>
          <w:rFonts w:ascii="Arial" w:hAnsi="Arial" w:cs="Arial"/>
          <w:b/>
          <w:i/>
          <w:szCs w:val="18"/>
          <w:u w:val="single"/>
        </w:rPr>
        <w:t xml:space="preserve">avant le 15 octobre 2017 </w:t>
      </w:r>
      <w:r w:rsidRPr="00C45A06">
        <w:rPr>
          <w:rFonts w:ascii="Arial" w:hAnsi="Arial" w:cs="Arial"/>
          <w:b/>
          <w:sz w:val="18"/>
          <w:szCs w:val="18"/>
        </w:rPr>
        <w:t>: en fonction de vos ressources</w:t>
      </w:r>
      <w:r w:rsidR="00CF5DF7" w:rsidRPr="00C45A06">
        <w:rPr>
          <w:rFonts w:ascii="Arial" w:hAnsi="Arial" w:cs="Arial"/>
          <w:b/>
          <w:sz w:val="18"/>
          <w:szCs w:val="18"/>
        </w:rPr>
        <w:t xml:space="preserve"> et des </w:t>
      </w:r>
      <w:r w:rsidR="00C45A06">
        <w:rPr>
          <w:rFonts w:ascii="Arial" w:hAnsi="Arial" w:cs="Arial"/>
          <w:b/>
          <w:sz w:val="18"/>
          <w:szCs w:val="18"/>
        </w:rPr>
        <w:tab/>
      </w:r>
      <w:r w:rsidR="00C45A06">
        <w:rPr>
          <w:rFonts w:ascii="Arial" w:hAnsi="Arial" w:cs="Arial"/>
          <w:b/>
          <w:sz w:val="18"/>
          <w:szCs w:val="18"/>
        </w:rPr>
        <w:tab/>
      </w:r>
      <w:r w:rsidR="00CF5DF7" w:rsidRPr="00C45A06">
        <w:rPr>
          <w:rFonts w:ascii="Arial" w:hAnsi="Arial" w:cs="Arial"/>
          <w:b/>
          <w:sz w:val="18"/>
          <w:szCs w:val="18"/>
        </w:rPr>
        <w:t xml:space="preserve">charges de la </w:t>
      </w:r>
      <w:r w:rsidR="003044EC" w:rsidRPr="00C45A06">
        <w:rPr>
          <w:rFonts w:ascii="Arial" w:hAnsi="Arial" w:cs="Arial"/>
          <w:b/>
          <w:sz w:val="18"/>
          <w:szCs w:val="18"/>
        </w:rPr>
        <w:t xml:space="preserve">famille, vous pouvez </w:t>
      </w:r>
      <w:r w:rsidR="00CF5DF7" w:rsidRPr="00C45A06">
        <w:rPr>
          <w:rFonts w:ascii="Arial" w:hAnsi="Arial" w:cs="Arial"/>
          <w:b/>
          <w:sz w:val="18"/>
          <w:szCs w:val="18"/>
        </w:rPr>
        <w:t>aussi bénéficier d’une bourse départementale. Cette année, ce</w:t>
      </w:r>
      <w:r w:rsidR="00C45A06">
        <w:rPr>
          <w:rFonts w:ascii="Arial" w:hAnsi="Arial" w:cs="Arial"/>
          <w:b/>
          <w:sz w:val="18"/>
          <w:szCs w:val="18"/>
        </w:rPr>
        <w:tab/>
      </w:r>
      <w:r w:rsidR="00C45A06">
        <w:rPr>
          <w:rFonts w:ascii="Arial" w:hAnsi="Arial" w:cs="Arial"/>
          <w:b/>
          <w:sz w:val="18"/>
          <w:szCs w:val="18"/>
        </w:rPr>
        <w:tab/>
      </w:r>
      <w:r w:rsidR="00CF5DF7" w:rsidRPr="00C45A06">
        <w:rPr>
          <w:rFonts w:ascii="Arial" w:hAnsi="Arial" w:cs="Arial"/>
          <w:b/>
          <w:sz w:val="18"/>
          <w:szCs w:val="18"/>
        </w:rPr>
        <w:t xml:space="preserve"> </w:t>
      </w:r>
      <w:r w:rsidR="003044EC" w:rsidRPr="00C45A06">
        <w:rPr>
          <w:rFonts w:ascii="Arial" w:hAnsi="Arial" w:cs="Arial"/>
          <w:b/>
          <w:sz w:val="18"/>
          <w:szCs w:val="18"/>
        </w:rPr>
        <w:t xml:space="preserve">dossier </w:t>
      </w:r>
      <w:r w:rsidR="00CF5DF7" w:rsidRPr="00C45A06">
        <w:rPr>
          <w:rFonts w:ascii="Arial" w:hAnsi="Arial" w:cs="Arial"/>
          <w:b/>
          <w:sz w:val="18"/>
          <w:szCs w:val="18"/>
        </w:rPr>
        <w:t xml:space="preserve">est à retirer auprès du secrétariat du collège ou à télécharger sur le site internet </w:t>
      </w:r>
      <w:r w:rsidR="00C45A06">
        <w:rPr>
          <w:rFonts w:ascii="Arial" w:hAnsi="Arial" w:cs="Arial"/>
          <w:b/>
          <w:sz w:val="18"/>
          <w:szCs w:val="18"/>
        </w:rPr>
        <w:t xml:space="preserve">                                                 </w:t>
      </w:r>
      <w:r w:rsidR="00C45A06">
        <w:rPr>
          <w:rFonts w:ascii="Arial" w:hAnsi="Arial" w:cs="Arial"/>
          <w:b/>
          <w:sz w:val="18"/>
          <w:szCs w:val="18"/>
        </w:rPr>
        <w:tab/>
      </w:r>
      <w:r w:rsidR="00C45A06">
        <w:rPr>
          <w:rFonts w:ascii="Arial" w:hAnsi="Arial" w:cs="Arial"/>
          <w:b/>
          <w:sz w:val="18"/>
          <w:szCs w:val="18"/>
        </w:rPr>
        <w:tab/>
      </w:r>
      <w:r w:rsidR="00CF5DF7" w:rsidRPr="00C45A06">
        <w:rPr>
          <w:rFonts w:ascii="Arial" w:hAnsi="Arial" w:cs="Arial"/>
          <w:b/>
          <w:sz w:val="18"/>
          <w:szCs w:val="18"/>
        </w:rPr>
        <w:t xml:space="preserve">du Conseil </w:t>
      </w:r>
      <w:r w:rsidR="00C45A06">
        <w:rPr>
          <w:rFonts w:ascii="Arial" w:hAnsi="Arial" w:cs="Arial"/>
          <w:b/>
          <w:sz w:val="18"/>
          <w:szCs w:val="18"/>
        </w:rPr>
        <w:t xml:space="preserve">Départemental </w:t>
      </w:r>
      <w:r w:rsidR="00CF5DF7" w:rsidRPr="00C45A06">
        <w:rPr>
          <w:rFonts w:ascii="Arial" w:hAnsi="Arial" w:cs="Arial"/>
          <w:b/>
          <w:sz w:val="18"/>
          <w:szCs w:val="18"/>
        </w:rPr>
        <w:t xml:space="preserve">de l’Yonne et à retourner par vos soins au Conseil départemental avant </w:t>
      </w:r>
    </w:p>
    <w:p w:rsidR="00854676" w:rsidRPr="00C45A06" w:rsidRDefault="00C45A06" w:rsidP="00CB7E0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CF5DF7" w:rsidRPr="00C45A06">
        <w:rPr>
          <w:rFonts w:ascii="Arial" w:hAnsi="Arial" w:cs="Arial"/>
          <w:b/>
          <w:sz w:val="18"/>
          <w:szCs w:val="18"/>
        </w:rPr>
        <w:t>le 15 octobre 2017.</w:t>
      </w:r>
    </w:p>
    <w:p w:rsidR="00854676" w:rsidRPr="00C45A06" w:rsidRDefault="00854676" w:rsidP="00CB7E0A">
      <w:pPr>
        <w:jc w:val="both"/>
        <w:rPr>
          <w:rFonts w:ascii="Arial" w:hAnsi="Arial" w:cs="Arial"/>
          <w:b/>
          <w:sz w:val="18"/>
          <w:szCs w:val="18"/>
        </w:rPr>
      </w:pPr>
    </w:p>
    <w:p w:rsidR="00854676" w:rsidRPr="00C45A06" w:rsidRDefault="00CF5DF7" w:rsidP="00CB7E0A">
      <w:pPr>
        <w:jc w:val="both"/>
        <w:rPr>
          <w:rFonts w:ascii="Arial" w:hAnsi="Arial" w:cs="Arial"/>
          <w:b/>
          <w:sz w:val="18"/>
          <w:szCs w:val="18"/>
        </w:rPr>
      </w:pPr>
      <w:r w:rsidRPr="00C45A06">
        <w:rPr>
          <w:rFonts w:ascii="Arial" w:hAnsi="Arial" w:cs="Arial"/>
          <w:b/>
          <w:sz w:val="18"/>
          <w:szCs w:val="18"/>
        </w:rPr>
        <w:tab/>
      </w:r>
      <w:r w:rsidRPr="00C45A06">
        <w:rPr>
          <w:rFonts w:ascii="Arial" w:hAnsi="Arial" w:cs="Arial"/>
          <w:b/>
          <w:sz w:val="18"/>
          <w:szCs w:val="18"/>
        </w:rPr>
        <w:tab/>
      </w:r>
      <w:r w:rsidR="00E84B35" w:rsidRPr="00C45A06">
        <w:rPr>
          <w:rFonts w:ascii="Arial" w:hAnsi="Arial" w:cs="Arial"/>
          <w:b/>
          <w:sz w:val="18"/>
          <w:szCs w:val="18"/>
        </w:rPr>
        <w:t>Par ailleurs, j</w:t>
      </w:r>
      <w:r w:rsidR="00714202" w:rsidRPr="00C45A06">
        <w:rPr>
          <w:rFonts w:ascii="Arial" w:hAnsi="Arial" w:cs="Arial"/>
          <w:b/>
          <w:sz w:val="18"/>
          <w:szCs w:val="18"/>
        </w:rPr>
        <w:t>e vous rappelle qu’</w:t>
      </w:r>
      <w:r w:rsidR="001F34F4" w:rsidRPr="00C45A06">
        <w:rPr>
          <w:rFonts w:ascii="Arial" w:hAnsi="Arial" w:cs="Arial"/>
          <w:b/>
          <w:sz w:val="18"/>
          <w:szCs w:val="18"/>
        </w:rPr>
        <w:t xml:space="preserve">il existe, dans le cadre du collège, un « fonds Social Cantine » et </w:t>
      </w:r>
      <w:r w:rsidR="00C45A06">
        <w:rPr>
          <w:rFonts w:ascii="Arial" w:hAnsi="Arial" w:cs="Arial"/>
          <w:b/>
          <w:sz w:val="18"/>
          <w:szCs w:val="18"/>
        </w:rPr>
        <w:tab/>
      </w:r>
      <w:r w:rsidR="00C45A06">
        <w:rPr>
          <w:rFonts w:ascii="Arial" w:hAnsi="Arial" w:cs="Arial"/>
          <w:b/>
          <w:sz w:val="18"/>
          <w:szCs w:val="18"/>
        </w:rPr>
        <w:tab/>
      </w:r>
      <w:r w:rsidR="001F34F4" w:rsidRPr="00C45A06">
        <w:rPr>
          <w:rFonts w:ascii="Arial" w:hAnsi="Arial" w:cs="Arial"/>
          <w:b/>
          <w:sz w:val="18"/>
          <w:szCs w:val="18"/>
        </w:rPr>
        <w:t xml:space="preserve">un « Fonds Social Collégien ». Ces fonds sont destinés à apporter une aide financière aux familles </w:t>
      </w:r>
      <w:r w:rsidR="00E84B35" w:rsidRPr="00C45A06">
        <w:rPr>
          <w:rFonts w:ascii="Arial" w:hAnsi="Arial" w:cs="Arial"/>
          <w:b/>
          <w:sz w:val="18"/>
          <w:szCs w:val="18"/>
        </w:rPr>
        <w:tab/>
      </w:r>
      <w:r w:rsidR="00E84B35" w:rsidRPr="00C45A06">
        <w:rPr>
          <w:rFonts w:ascii="Arial" w:hAnsi="Arial" w:cs="Arial"/>
          <w:b/>
          <w:sz w:val="18"/>
          <w:szCs w:val="18"/>
        </w:rPr>
        <w:tab/>
      </w:r>
      <w:r w:rsidR="001F34F4" w:rsidRPr="00C45A06">
        <w:rPr>
          <w:rFonts w:ascii="Arial" w:hAnsi="Arial" w:cs="Arial"/>
          <w:b/>
          <w:sz w:val="18"/>
          <w:szCs w:val="18"/>
        </w:rPr>
        <w:t xml:space="preserve">rencontrant des </w:t>
      </w:r>
      <w:r w:rsidR="00E84B35" w:rsidRPr="00C45A06">
        <w:rPr>
          <w:rFonts w:ascii="Arial" w:hAnsi="Arial" w:cs="Arial"/>
          <w:b/>
          <w:sz w:val="18"/>
          <w:szCs w:val="18"/>
        </w:rPr>
        <w:tab/>
      </w:r>
      <w:r w:rsidR="001F34F4" w:rsidRPr="00C45A06">
        <w:rPr>
          <w:rFonts w:ascii="Arial" w:hAnsi="Arial" w:cs="Arial"/>
          <w:b/>
          <w:sz w:val="18"/>
          <w:szCs w:val="18"/>
        </w:rPr>
        <w:t>difficultés pour régler la demi-pension, les voyages…</w:t>
      </w:r>
    </w:p>
    <w:p w:rsidR="001F34F4" w:rsidRPr="00C45A06" w:rsidRDefault="001F34F4" w:rsidP="00CB7E0A">
      <w:pPr>
        <w:jc w:val="both"/>
        <w:rPr>
          <w:rFonts w:ascii="Arial" w:hAnsi="Arial" w:cs="Arial"/>
          <w:b/>
          <w:sz w:val="18"/>
          <w:szCs w:val="18"/>
        </w:rPr>
      </w:pPr>
      <w:r w:rsidRPr="00C45A06">
        <w:rPr>
          <w:rFonts w:ascii="Arial" w:hAnsi="Arial" w:cs="Arial"/>
          <w:b/>
          <w:sz w:val="18"/>
          <w:szCs w:val="18"/>
        </w:rPr>
        <w:tab/>
      </w:r>
      <w:r w:rsidRPr="00C45A06">
        <w:rPr>
          <w:rFonts w:ascii="Arial" w:hAnsi="Arial" w:cs="Arial"/>
          <w:b/>
          <w:sz w:val="18"/>
          <w:szCs w:val="18"/>
        </w:rPr>
        <w:tab/>
        <w:t xml:space="preserve">Les demandes, à effectuer chaque trimestre, se font par le biais d’un dossier disponible au </w:t>
      </w:r>
      <w:r w:rsidR="00C45A06">
        <w:rPr>
          <w:rFonts w:ascii="Arial" w:hAnsi="Arial" w:cs="Arial"/>
          <w:b/>
          <w:sz w:val="18"/>
          <w:szCs w:val="18"/>
        </w:rPr>
        <w:tab/>
      </w:r>
      <w:r w:rsidR="00C45A06">
        <w:rPr>
          <w:rFonts w:ascii="Arial" w:hAnsi="Arial" w:cs="Arial"/>
          <w:b/>
          <w:sz w:val="18"/>
          <w:szCs w:val="18"/>
        </w:rPr>
        <w:tab/>
      </w:r>
      <w:r w:rsidRPr="00C45A06">
        <w:rPr>
          <w:rFonts w:ascii="Arial" w:hAnsi="Arial" w:cs="Arial"/>
          <w:b/>
          <w:sz w:val="18"/>
          <w:szCs w:val="18"/>
        </w:rPr>
        <w:t xml:space="preserve">secrétariat de chaque site. La décision d’attribution d’une aide est prise par la commission de </w:t>
      </w:r>
      <w:r w:rsidR="00C45A06">
        <w:rPr>
          <w:rFonts w:ascii="Arial" w:hAnsi="Arial" w:cs="Arial"/>
          <w:b/>
          <w:sz w:val="18"/>
          <w:szCs w:val="18"/>
        </w:rPr>
        <w:tab/>
      </w:r>
      <w:r w:rsidR="00C45A06">
        <w:rPr>
          <w:rFonts w:ascii="Arial" w:hAnsi="Arial" w:cs="Arial"/>
          <w:b/>
          <w:sz w:val="18"/>
          <w:szCs w:val="18"/>
        </w:rPr>
        <w:tab/>
      </w:r>
      <w:r w:rsidRPr="00C45A06">
        <w:rPr>
          <w:rFonts w:ascii="Arial" w:hAnsi="Arial" w:cs="Arial"/>
          <w:b/>
          <w:sz w:val="18"/>
          <w:szCs w:val="18"/>
        </w:rPr>
        <w:t xml:space="preserve">gestion du fonds social </w:t>
      </w:r>
      <w:r w:rsidR="00D35654">
        <w:rPr>
          <w:rFonts w:ascii="Arial" w:hAnsi="Arial" w:cs="Arial"/>
          <w:b/>
          <w:sz w:val="18"/>
          <w:szCs w:val="18"/>
        </w:rPr>
        <w:t>qui se réunit chaque trimestre et c</w:t>
      </w:r>
      <w:r w:rsidRPr="00C45A06">
        <w:rPr>
          <w:rFonts w:ascii="Arial" w:hAnsi="Arial" w:cs="Arial"/>
          <w:b/>
          <w:sz w:val="18"/>
          <w:szCs w:val="18"/>
        </w:rPr>
        <w:t xml:space="preserve">haque dossier est examiné de manière </w:t>
      </w:r>
      <w:r w:rsidR="00C45A06">
        <w:rPr>
          <w:rFonts w:ascii="Arial" w:hAnsi="Arial" w:cs="Arial"/>
          <w:b/>
          <w:sz w:val="18"/>
          <w:szCs w:val="18"/>
        </w:rPr>
        <w:tab/>
      </w:r>
      <w:r w:rsidR="00C45A06">
        <w:rPr>
          <w:rFonts w:ascii="Arial" w:hAnsi="Arial" w:cs="Arial"/>
          <w:b/>
          <w:sz w:val="18"/>
          <w:szCs w:val="18"/>
        </w:rPr>
        <w:tab/>
      </w:r>
      <w:r w:rsidRPr="00C45A06">
        <w:rPr>
          <w:rFonts w:ascii="Arial" w:hAnsi="Arial" w:cs="Arial"/>
          <w:b/>
          <w:sz w:val="18"/>
          <w:szCs w:val="18"/>
        </w:rPr>
        <w:t>anonyme.</w:t>
      </w:r>
    </w:p>
    <w:p w:rsidR="00281C75" w:rsidRPr="00C45A06" w:rsidRDefault="00281C75" w:rsidP="00CB7E0A">
      <w:pPr>
        <w:jc w:val="both"/>
        <w:rPr>
          <w:rFonts w:ascii="Arial" w:hAnsi="Arial" w:cs="Arial"/>
          <w:b/>
          <w:sz w:val="18"/>
          <w:szCs w:val="18"/>
        </w:rPr>
      </w:pPr>
      <w:r w:rsidRPr="00C45A06">
        <w:rPr>
          <w:rFonts w:ascii="Arial" w:hAnsi="Arial" w:cs="Arial"/>
          <w:b/>
          <w:sz w:val="18"/>
          <w:szCs w:val="18"/>
        </w:rPr>
        <w:tab/>
      </w:r>
      <w:r w:rsidRPr="00C45A06">
        <w:rPr>
          <w:rFonts w:ascii="Arial" w:hAnsi="Arial" w:cs="Arial"/>
          <w:b/>
          <w:sz w:val="18"/>
          <w:szCs w:val="18"/>
        </w:rPr>
        <w:tab/>
      </w:r>
    </w:p>
    <w:p w:rsidR="00281C75" w:rsidRPr="00C45A06" w:rsidRDefault="00281C75" w:rsidP="00CB7E0A">
      <w:pPr>
        <w:jc w:val="both"/>
        <w:rPr>
          <w:rFonts w:ascii="Arial" w:hAnsi="Arial" w:cs="Arial"/>
          <w:b/>
          <w:sz w:val="18"/>
          <w:szCs w:val="18"/>
        </w:rPr>
      </w:pPr>
      <w:r w:rsidRPr="00C45A06">
        <w:rPr>
          <w:rFonts w:ascii="Arial" w:hAnsi="Arial" w:cs="Arial"/>
          <w:b/>
          <w:sz w:val="18"/>
          <w:szCs w:val="18"/>
        </w:rPr>
        <w:tab/>
      </w:r>
      <w:r w:rsidRPr="00C45A06">
        <w:rPr>
          <w:rFonts w:ascii="Arial" w:hAnsi="Arial" w:cs="Arial"/>
          <w:b/>
          <w:sz w:val="18"/>
          <w:szCs w:val="18"/>
        </w:rPr>
        <w:tab/>
        <w:t>Je vous prie d’agréer, Madame, Monsieur, l’assurance de mes salutations distinguées.</w:t>
      </w:r>
    </w:p>
    <w:p w:rsidR="00EC08C6" w:rsidRPr="00C45A06" w:rsidRDefault="00EC08C6" w:rsidP="00CB7E0A">
      <w:pPr>
        <w:jc w:val="both"/>
        <w:rPr>
          <w:rFonts w:ascii="Arial" w:hAnsi="Arial" w:cs="Arial"/>
          <w:b/>
          <w:sz w:val="18"/>
          <w:szCs w:val="18"/>
        </w:rPr>
      </w:pPr>
    </w:p>
    <w:p w:rsidR="00B23BF3" w:rsidRDefault="00281C75" w:rsidP="00B23BF3">
      <w:pPr>
        <w:jc w:val="both"/>
        <w:rPr>
          <w:rFonts w:ascii="Arial" w:hAnsi="Arial" w:cs="Arial"/>
          <w:b/>
          <w:sz w:val="18"/>
          <w:szCs w:val="18"/>
        </w:rPr>
      </w:pPr>
      <w:r w:rsidRPr="00C45A06">
        <w:rPr>
          <w:rFonts w:ascii="Arial" w:hAnsi="Arial" w:cs="Arial"/>
          <w:b/>
          <w:sz w:val="18"/>
          <w:szCs w:val="18"/>
        </w:rPr>
        <w:tab/>
      </w:r>
      <w:r w:rsidRPr="00C45A06">
        <w:rPr>
          <w:rFonts w:ascii="Arial" w:hAnsi="Arial" w:cs="Arial"/>
          <w:b/>
          <w:sz w:val="18"/>
          <w:szCs w:val="18"/>
        </w:rPr>
        <w:tab/>
      </w:r>
      <w:r w:rsidR="00B23BF3" w:rsidRPr="00C45A06">
        <w:rPr>
          <w:rFonts w:ascii="Arial" w:hAnsi="Arial" w:cs="Arial"/>
          <w:b/>
          <w:sz w:val="18"/>
          <w:szCs w:val="18"/>
        </w:rPr>
        <w:tab/>
      </w:r>
      <w:r w:rsidR="00B23BF3" w:rsidRPr="00C45A06">
        <w:rPr>
          <w:rFonts w:ascii="Arial" w:hAnsi="Arial" w:cs="Arial"/>
          <w:b/>
          <w:sz w:val="18"/>
          <w:szCs w:val="18"/>
        </w:rPr>
        <w:tab/>
      </w:r>
      <w:r w:rsidR="00B23BF3" w:rsidRPr="00C45A06">
        <w:rPr>
          <w:rFonts w:ascii="Arial" w:hAnsi="Arial" w:cs="Arial"/>
          <w:b/>
          <w:sz w:val="18"/>
          <w:szCs w:val="18"/>
        </w:rPr>
        <w:tab/>
      </w:r>
      <w:r w:rsidR="00B23BF3" w:rsidRPr="00C45A06">
        <w:rPr>
          <w:rFonts w:ascii="Arial" w:hAnsi="Arial" w:cs="Arial"/>
          <w:b/>
          <w:sz w:val="18"/>
          <w:szCs w:val="18"/>
        </w:rPr>
        <w:tab/>
      </w:r>
      <w:r w:rsidR="00B23BF3" w:rsidRPr="00C45A06">
        <w:rPr>
          <w:rFonts w:ascii="Arial" w:hAnsi="Arial" w:cs="Arial"/>
          <w:b/>
          <w:sz w:val="18"/>
          <w:szCs w:val="18"/>
        </w:rPr>
        <w:tab/>
      </w:r>
      <w:r w:rsidR="00B23BF3" w:rsidRPr="00C45A06">
        <w:rPr>
          <w:rFonts w:ascii="Arial" w:hAnsi="Arial" w:cs="Arial"/>
          <w:b/>
          <w:sz w:val="18"/>
          <w:szCs w:val="18"/>
        </w:rPr>
        <w:tab/>
      </w:r>
      <w:r w:rsidR="00E84B35" w:rsidRPr="00C45A06">
        <w:rPr>
          <w:rFonts w:ascii="Arial" w:hAnsi="Arial" w:cs="Arial"/>
          <w:b/>
          <w:sz w:val="18"/>
          <w:szCs w:val="18"/>
        </w:rPr>
        <w:tab/>
      </w:r>
      <w:r w:rsidR="00B23BF3" w:rsidRPr="00C45A06">
        <w:rPr>
          <w:rFonts w:ascii="Arial" w:hAnsi="Arial" w:cs="Arial"/>
          <w:b/>
          <w:sz w:val="18"/>
          <w:szCs w:val="18"/>
        </w:rPr>
        <w:t>La Principale,</w:t>
      </w:r>
    </w:p>
    <w:p w:rsidR="00516960" w:rsidRPr="00C45A06" w:rsidRDefault="00516960" w:rsidP="00B23BF3">
      <w:pPr>
        <w:jc w:val="both"/>
        <w:rPr>
          <w:rFonts w:ascii="Arial" w:hAnsi="Arial" w:cs="Arial"/>
          <w:b/>
          <w:sz w:val="18"/>
          <w:szCs w:val="18"/>
        </w:rPr>
      </w:pPr>
    </w:p>
    <w:p w:rsidR="00C97996" w:rsidRPr="00C45A06" w:rsidRDefault="00B23BF3" w:rsidP="00B23BF3">
      <w:pPr>
        <w:jc w:val="both"/>
        <w:rPr>
          <w:rFonts w:ascii="Arial" w:hAnsi="Arial" w:cs="Arial"/>
          <w:b/>
          <w:sz w:val="18"/>
          <w:szCs w:val="18"/>
        </w:rPr>
      </w:pPr>
      <w:r w:rsidRPr="00C45A06">
        <w:rPr>
          <w:rFonts w:ascii="Arial" w:hAnsi="Arial" w:cs="Arial"/>
          <w:b/>
          <w:sz w:val="18"/>
          <w:szCs w:val="18"/>
        </w:rPr>
        <w:tab/>
      </w:r>
      <w:r w:rsidRPr="00C45A06">
        <w:rPr>
          <w:rFonts w:ascii="Arial" w:hAnsi="Arial" w:cs="Arial"/>
          <w:b/>
          <w:sz w:val="18"/>
          <w:szCs w:val="18"/>
        </w:rPr>
        <w:tab/>
      </w:r>
      <w:r w:rsidRPr="00C45A06">
        <w:rPr>
          <w:rFonts w:ascii="Arial" w:hAnsi="Arial" w:cs="Arial"/>
          <w:b/>
          <w:sz w:val="18"/>
          <w:szCs w:val="18"/>
        </w:rPr>
        <w:tab/>
      </w:r>
      <w:r w:rsidRPr="00C45A06">
        <w:rPr>
          <w:rFonts w:ascii="Arial" w:hAnsi="Arial" w:cs="Arial"/>
          <w:b/>
          <w:sz w:val="18"/>
          <w:szCs w:val="18"/>
        </w:rPr>
        <w:tab/>
      </w:r>
      <w:r w:rsidRPr="00C45A06">
        <w:rPr>
          <w:rFonts w:ascii="Arial" w:hAnsi="Arial" w:cs="Arial"/>
          <w:b/>
          <w:sz w:val="18"/>
          <w:szCs w:val="18"/>
        </w:rPr>
        <w:tab/>
      </w:r>
      <w:r w:rsidRPr="00C45A06">
        <w:rPr>
          <w:rFonts w:ascii="Arial" w:hAnsi="Arial" w:cs="Arial"/>
          <w:b/>
          <w:sz w:val="18"/>
          <w:szCs w:val="18"/>
        </w:rPr>
        <w:tab/>
      </w:r>
      <w:r w:rsidRPr="00C45A06">
        <w:rPr>
          <w:rFonts w:ascii="Arial" w:hAnsi="Arial" w:cs="Arial"/>
          <w:b/>
          <w:sz w:val="18"/>
          <w:szCs w:val="18"/>
        </w:rPr>
        <w:tab/>
      </w:r>
      <w:r w:rsidR="00E84B35" w:rsidRPr="00C45A06">
        <w:rPr>
          <w:rFonts w:ascii="Arial" w:hAnsi="Arial" w:cs="Arial"/>
          <w:b/>
          <w:sz w:val="18"/>
          <w:szCs w:val="18"/>
        </w:rPr>
        <w:tab/>
      </w:r>
      <w:r w:rsidRPr="00C45A06">
        <w:rPr>
          <w:rFonts w:ascii="Arial" w:hAnsi="Arial" w:cs="Arial"/>
          <w:b/>
          <w:sz w:val="18"/>
          <w:szCs w:val="18"/>
        </w:rPr>
        <w:tab/>
        <w:t>Anne-Marie HENRY</w:t>
      </w:r>
    </w:p>
    <w:sectPr w:rsidR="00C97996" w:rsidRPr="00C45A06" w:rsidSect="004A4E4B">
      <w:headerReference w:type="default" r:id="rId9"/>
      <w:pgSz w:w="11906" w:h="16838"/>
      <w:pgMar w:top="284" w:right="851" w:bottom="284" w:left="1134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E2C" w:rsidRDefault="00334E2C">
      <w:r>
        <w:separator/>
      </w:r>
    </w:p>
  </w:endnote>
  <w:endnote w:type="continuationSeparator" w:id="0">
    <w:p w:rsidR="00334E2C" w:rsidRDefault="0033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E2C" w:rsidRDefault="00334E2C">
      <w:r>
        <w:separator/>
      </w:r>
    </w:p>
  </w:footnote>
  <w:footnote w:type="continuationSeparator" w:id="0">
    <w:p w:rsidR="00334E2C" w:rsidRDefault="0033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8C6" w:rsidRDefault="00EC08C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820F36"/>
    <w:multiLevelType w:val="hybridMultilevel"/>
    <w:tmpl w:val="541E9BF4"/>
    <w:lvl w:ilvl="0" w:tplc="042A3074">
      <w:start w:val="45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5041D"/>
    <w:multiLevelType w:val="hybridMultilevel"/>
    <w:tmpl w:val="01348982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A030E"/>
    <w:multiLevelType w:val="singleLevel"/>
    <w:tmpl w:val="D382C418"/>
    <w:lvl w:ilvl="0"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</w:abstractNum>
  <w:abstractNum w:abstractNumId="4" w15:restartNumberingAfterBreak="0">
    <w:nsid w:val="5F963FB7"/>
    <w:multiLevelType w:val="hybridMultilevel"/>
    <w:tmpl w:val="2C16D340"/>
    <w:lvl w:ilvl="0" w:tplc="5B4E2BBC">
      <w:numFmt w:val="bullet"/>
      <w:lvlText w:val="-"/>
      <w:lvlJc w:val="left"/>
      <w:pPr>
        <w:ind w:left="249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38"/>
    <w:rsid w:val="00014BD6"/>
    <w:rsid w:val="0003132C"/>
    <w:rsid w:val="000364E0"/>
    <w:rsid w:val="000553AC"/>
    <w:rsid w:val="00066339"/>
    <w:rsid w:val="00074376"/>
    <w:rsid w:val="00081B73"/>
    <w:rsid w:val="000854AD"/>
    <w:rsid w:val="00094A0E"/>
    <w:rsid w:val="000C4072"/>
    <w:rsid w:val="000D73AB"/>
    <w:rsid w:val="0010671D"/>
    <w:rsid w:val="001175C7"/>
    <w:rsid w:val="001261C0"/>
    <w:rsid w:val="00134B7D"/>
    <w:rsid w:val="00135023"/>
    <w:rsid w:val="001442B4"/>
    <w:rsid w:val="001536FD"/>
    <w:rsid w:val="00161C45"/>
    <w:rsid w:val="0016487E"/>
    <w:rsid w:val="001662D5"/>
    <w:rsid w:val="001B52D4"/>
    <w:rsid w:val="001C31ED"/>
    <w:rsid w:val="001D7AF0"/>
    <w:rsid w:val="001F34F4"/>
    <w:rsid w:val="001F7E0B"/>
    <w:rsid w:val="00206F9B"/>
    <w:rsid w:val="00210281"/>
    <w:rsid w:val="0021519D"/>
    <w:rsid w:val="00226F02"/>
    <w:rsid w:val="00231E77"/>
    <w:rsid w:val="0023743E"/>
    <w:rsid w:val="0024603F"/>
    <w:rsid w:val="00281C75"/>
    <w:rsid w:val="002A0EC8"/>
    <w:rsid w:val="002E47D5"/>
    <w:rsid w:val="003044EC"/>
    <w:rsid w:val="00313799"/>
    <w:rsid w:val="00334E2C"/>
    <w:rsid w:val="00345BFA"/>
    <w:rsid w:val="003B5A41"/>
    <w:rsid w:val="003C45D3"/>
    <w:rsid w:val="003C6CA1"/>
    <w:rsid w:val="003E5275"/>
    <w:rsid w:val="00402CF5"/>
    <w:rsid w:val="00413C39"/>
    <w:rsid w:val="0047623D"/>
    <w:rsid w:val="004A4E4B"/>
    <w:rsid w:val="00516960"/>
    <w:rsid w:val="00527B0B"/>
    <w:rsid w:val="005468F8"/>
    <w:rsid w:val="0055146B"/>
    <w:rsid w:val="00576391"/>
    <w:rsid w:val="00591343"/>
    <w:rsid w:val="005A7155"/>
    <w:rsid w:val="005C747F"/>
    <w:rsid w:val="005D171C"/>
    <w:rsid w:val="005F16C5"/>
    <w:rsid w:val="00647124"/>
    <w:rsid w:val="006620AC"/>
    <w:rsid w:val="0066342B"/>
    <w:rsid w:val="0067361D"/>
    <w:rsid w:val="006F6C8D"/>
    <w:rsid w:val="00714202"/>
    <w:rsid w:val="0073436F"/>
    <w:rsid w:val="00735F9F"/>
    <w:rsid w:val="00742686"/>
    <w:rsid w:val="00766ECE"/>
    <w:rsid w:val="00770DA8"/>
    <w:rsid w:val="0082307D"/>
    <w:rsid w:val="00825E93"/>
    <w:rsid w:val="00845896"/>
    <w:rsid w:val="00852261"/>
    <w:rsid w:val="00854676"/>
    <w:rsid w:val="008673A5"/>
    <w:rsid w:val="0088724C"/>
    <w:rsid w:val="00896E5C"/>
    <w:rsid w:val="008B221E"/>
    <w:rsid w:val="008C0F33"/>
    <w:rsid w:val="008E32D9"/>
    <w:rsid w:val="008E4302"/>
    <w:rsid w:val="008E662E"/>
    <w:rsid w:val="008F53DF"/>
    <w:rsid w:val="00900B4B"/>
    <w:rsid w:val="00922219"/>
    <w:rsid w:val="009308E2"/>
    <w:rsid w:val="00965D44"/>
    <w:rsid w:val="00973965"/>
    <w:rsid w:val="00975E92"/>
    <w:rsid w:val="009A42B0"/>
    <w:rsid w:val="009B000E"/>
    <w:rsid w:val="009B01B4"/>
    <w:rsid w:val="009B0827"/>
    <w:rsid w:val="009B7497"/>
    <w:rsid w:val="009F2ADD"/>
    <w:rsid w:val="00A10276"/>
    <w:rsid w:val="00A22E99"/>
    <w:rsid w:val="00A25FE1"/>
    <w:rsid w:val="00A30BDC"/>
    <w:rsid w:val="00A34422"/>
    <w:rsid w:val="00A4044C"/>
    <w:rsid w:val="00A5516E"/>
    <w:rsid w:val="00A57D37"/>
    <w:rsid w:val="00A65CFC"/>
    <w:rsid w:val="00A84879"/>
    <w:rsid w:val="00A84A71"/>
    <w:rsid w:val="00A87B57"/>
    <w:rsid w:val="00AB7C1A"/>
    <w:rsid w:val="00AC1276"/>
    <w:rsid w:val="00AE1535"/>
    <w:rsid w:val="00AF3C0A"/>
    <w:rsid w:val="00B04012"/>
    <w:rsid w:val="00B12516"/>
    <w:rsid w:val="00B23BF3"/>
    <w:rsid w:val="00B67F93"/>
    <w:rsid w:val="00B85440"/>
    <w:rsid w:val="00BC5097"/>
    <w:rsid w:val="00BD7F2A"/>
    <w:rsid w:val="00BE4233"/>
    <w:rsid w:val="00C349A3"/>
    <w:rsid w:val="00C43995"/>
    <w:rsid w:val="00C45A06"/>
    <w:rsid w:val="00C7494F"/>
    <w:rsid w:val="00C7670C"/>
    <w:rsid w:val="00C902B5"/>
    <w:rsid w:val="00C97996"/>
    <w:rsid w:val="00CA79DF"/>
    <w:rsid w:val="00CB7E0A"/>
    <w:rsid w:val="00CF5DF7"/>
    <w:rsid w:val="00D12134"/>
    <w:rsid w:val="00D14B0E"/>
    <w:rsid w:val="00D35654"/>
    <w:rsid w:val="00D35E66"/>
    <w:rsid w:val="00D65392"/>
    <w:rsid w:val="00D76438"/>
    <w:rsid w:val="00D8443B"/>
    <w:rsid w:val="00D85CB9"/>
    <w:rsid w:val="00D9228D"/>
    <w:rsid w:val="00D93474"/>
    <w:rsid w:val="00DA777C"/>
    <w:rsid w:val="00DB74D8"/>
    <w:rsid w:val="00DC219F"/>
    <w:rsid w:val="00DF0938"/>
    <w:rsid w:val="00E16418"/>
    <w:rsid w:val="00E24127"/>
    <w:rsid w:val="00E62442"/>
    <w:rsid w:val="00E76DBC"/>
    <w:rsid w:val="00E84B35"/>
    <w:rsid w:val="00E97F08"/>
    <w:rsid w:val="00EA3EFB"/>
    <w:rsid w:val="00EC08C6"/>
    <w:rsid w:val="00EC3530"/>
    <w:rsid w:val="00EF00D4"/>
    <w:rsid w:val="00EF41A3"/>
    <w:rsid w:val="00EF493A"/>
    <w:rsid w:val="00F60187"/>
    <w:rsid w:val="00F64E7F"/>
    <w:rsid w:val="00F80183"/>
    <w:rsid w:val="00F92BF8"/>
    <w:rsid w:val="00FA43FD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1E9E89E-6C51-48AA-B19D-33E8F5B9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343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591343"/>
    <w:pPr>
      <w:keepNext/>
      <w:numPr>
        <w:numId w:val="1"/>
      </w:numPr>
      <w:tabs>
        <w:tab w:val="left" w:pos="1701"/>
        <w:tab w:val="left" w:pos="1985"/>
        <w:tab w:val="left" w:pos="2835"/>
      </w:tabs>
      <w:ind w:left="2835" w:firstLine="0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rsid w:val="00591343"/>
    <w:pPr>
      <w:keepNext/>
      <w:numPr>
        <w:ilvl w:val="1"/>
        <w:numId w:val="1"/>
      </w:numPr>
      <w:tabs>
        <w:tab w:val="left" w:pos="5670"/>
      </w:tabs>
      <w:outlineLvl w:val="1"/>
    </w:pPr>
    <w:rPr>
      <w:rFonts w:ascii="Arial Narrow" w:hAnsi="Arial Narrow"/>
      <w:b/>
      <w:sz w:val="19"/>
    </w:rPr>
  </w:style>
  <w:style w:type="paragraph" w:styleId="Titre3">
    <w:name w:val="heading 3"/>
    <w:basedOn w:val="Normal"/>
    <w:next w:val="Normal"/>
    <w:qFormat/>
    <w:rsid w:val="00591343"/>
    <w:pPr>
      <w:keepNext/>
      <w:numPr>
        <w:ilvl w:val="2"/>
        <w:numId w:val="1"/>
      </w:numPr>
      <w:outlineLvl w:val="2"/>
    </w:pPr>
    <w:rPr>
      <w:rFonts w:ascii="Arial Narrow" w:hAnsi="Arial Narrow"/>
      <w:b/>
      <w:sz w:val="16"/>
    </w:rPr>
  </w:style>
  <w:style w:type="paragraph" w:styleId="Titre4">
    <w:name w:val="heading 4"/>
    <w:basedOn w:val="Normal"/>
    <w:next w:val="Normal"/>
    <w:qFormat/>
    <w:rsid w:val="00591343"/>
    <w:pPr>
      <w:keepNext/>
      <w:numPr>
        <w:ilvl w:val="3"/>
        <w:numId w:val="1"/>
      </w:numPr>
      <w:ind w:left="142" w:firstLine="0"/>
      <w:jc w:val="right"/>
      <w:outlineLvl w:val="3"/>
    </w:pPr>
    <w:rPr>
      <w:rFonts w:ascii="Arial Narrow" w:hAnsi="Arial Narrow"/>
      <w:b/>
      <w:bCs/>
    </w:rPr>
  </w:style>
  <w:style w:type="paragraph" w:styleId="Titre5">
    <w:name w:val="heading 5"/>
    <w:basedOn w:val="Normal"/>
    <w:next w:val="Normal"/>
    <w:qFormat/>
    <w:rsid w:val="00591343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591343"/>
    <w:pPr>
      <w:keepNext/>
      <w:numPr>
        <w:ilvl w:val="5"/>
        <w:numId w:val="1"/>
      </w:numPr>
      <w:tabs>
        <w:tab w:val="left" w:pos="5954"/>
      </w:tabs>
      <w:spacing w:after="240"/>
      <w:ind w:left="1372" w:firstLine="0"/>
      <w:outlineLvl w:val="5"/>
    </w:pPr>
    <w:rPr>
      <w:rFonts w:ascii="Arial" w:hAnsi="Arial" w:cs="Arial"/>
      <w:b/>
      <w:bCs/>
      <w:u w:val="single"/>
    </w:rPr>
  </w:style>
  <w:style w:type="paragraph" w:styleId="Titre7">
    <w:name w:val="heading 7"/>
    <w:basedOn w:val="Normal"/>
    <w:next w:val="Normal"/>
    <w:qFormat/>
    <w:rsid w:val="00591343"/>
    <w:pPr>
      <w:keepNext/>
      <w:numPr>
        <w:ilvl w:val="6"/>
        <w:numId w:val="1"/>
      </w:numPr>
      <w:ind w:left="709" w:firstLine="708"/>
      <w:jc w:val="center"/>
      <w:outlineLvl w:val="6"/>
    </w:pPr>
    <w:rPr>
      <w:rFonts w:ascii="Abadi MT Condensed Light" w:hAnsi="Abadi MT Condensed Light"/>
      <w:i/>
      <w:sz w:val="24"/>
    </w:rPr>
  </w:style>
  <w:style w:type="paragraph" w:styleId="Titre8">
    <w:name w:val="heading 8"/>
    <w:basedOn w:val="Normal"/>
    <w:next w:val="Normal"/>
    <w:qFormat/>
    <w:rsid w:val="0059134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9134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91343"/>
    <w:rPr>
      <w:rFonts w:ascii="Courier New" w:hAnsi="Courier New"/>
    </w:rPr>
  </w:style>
  <w:style w:type="character" w:customStyle="1" w:styleId="WW8Num1z2">
    <w:name w:val="WW8Num1z2"/>
    <w:rsid w:val="00591343"/>
    <w:rPr>
      <w:rFonts w:ascii="Wingdings" w:hAnsi="Wingdings"/>
    </w:rPr>
  </w:style>
  <w:style w:type="character" w:customStyle="1" w:styleId="WW8Num1z3">
    <w:name w:val="WW8Num1z3"/>
    <w:rsid w:val="00591343"/>
    <w:rPr>
      <w:rFonts w:ascii="Symbol" w:hAnsi="Symbol"/>
    </w:rPr>
  </w:style>
  <w:style w:type="character" w:customStyle="1" w:styleId="WW8Num2z0">
    <w:name w:val="WW8Num2z0"/>
    <w:rsid w:val="0059134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91343"/>
    <w:rPr>
      <w:rFonts w:ascii="Courier New" w:hAnsi="Courier New"/>
    </w:rPr>
  </w:style>
  <w:style w:type="character" w:customStyle="1" w:styleId="WW8Num2z2">
    <w:name w:val="WW8Num2z2"/>
    <w:rsid w:val="00591343"/>
    <w:rPr>
      <w:rFonts w:ascii="Wingdings" w:hAnsi="Wingdings"/>
    </w:rPr>
  </w:style>
  <w:style w:type="character" w:customStyle="1" w:styleId="WW8Num2z3">
    <w:name w:val="WW8Num2z3"/>
    <w:rsid w:val="00591343"/>
    <w:rPr>
      <w:rFonts w:ascii="Symbol" w:hAnsi="Symbol"/>
    </w:rPr>
  </w:style>
  <w:style w:type="character" w:customStyle="1" w:styleId="WW8Num3z0">
    <w:name w:val="WW8Num3z0"/>
    <w:rsid w:val="00591343"/>
    <w:rPr>
      <w:rFonts w:ascii="Times New Roman" w:hAnsi="Times New Roman"/>
    </w:rPr>
  </w:style>
  <w:style w:type="character" w:customStyle="1" w:styleId="WW8Num4z0">
    <w:name w:val="WW8Num4z0"/>
    <w:rsid w:val="00591343"/>
    <w:rPr>
      <w:rFonts w:ascii="Arial" w:eastAsia="Times New Roman" w:hAnsi="Arial" w:cs="Arial"/>
    </w:rPr>
  </w:style>
  <w:style w:type="character" w:customStyle="1" w:styleId="WW8Num4z1">
    <w:name w:val="WW8Num4z1"/>
    <w:rsid w:val="00591343"/>
    <w:rPr>
      <w:rFonts w:ascii="Courier New" w:hAnsi="Courier New" w:cs="Courier New"/>
    </w:rPr>
  </w:style>
  <w:style w:type="character" w:customStyle="1" w:styleId="WW8Num4z2">
    <w:name w:val="WW8Num4z2"/>
    <w:rsid w:val="00591343"/>
    <w:rPr>
      <w:rFonts w:ascii="Wingdings" w:hAnsi="Wingdings"/>
    </w:rPr>
  </w:style>
  <w:style w:type="character" w:customStyle="1" w:styleId="WW8Num4z3">
    <w:name w:val="WW8Num4z3"/>
    <w:rsid w:val="00591343"/>
    <w:rPr>
      <w:rFonts w:ascii="Symbol" w:hAnsi="Symbol"/>
    </w:rPr>
  </w:style>
  <w:style w:type="character" w:customStyle="1" w:styleId="Policepardfaut1">
    <w:name w:val="Police par défaut1"/>
    <w:rsid w:val="00591343"/>
  </w:style>
  <w:style w:type="character" w:styleId="Lienhypertexte">
    <w:name w:val="Hyperlink"/>
    <w:basedOn w:val="Policepardfaut1"/>
    <w:rsid w:val="00591343"/>
    <w:rPr>
      <w:color w:val="0000FF"/>
      <w:u w:val="single"/>
    </w:rPr>
  </w:style>
  <w:style w:type="character" w:styleId="Lienhypertextesuivivisit">
    <w:name w:val="FollowedHyperlink"/>
    <w:basedOn w:val="Policepardfaut1"/>
    <w:rsid w:val="00591343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59134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591343"/>
    <w:pPr>
      <w:spacing w:after="120"/>
    </w:pPr>
  </w:style>
  <w:style w:type="paragraph" w:styleId="Liste">
    <w:name w:val="List"/>
    <w:basedOn w:val="Corpsdetexte"/>
    <w:rsid w:val="00591343"/>
    <w:rPr>
      <w:rFonts w:cs="Tahoma"/>
    </w:rPr>
  </w:style>
  <w:style w:type="paragraph" w:customStyle="1" w:styleId="Lgende1">
    <w:name w:val="Légende1"/>
    <w:basedOn w:val="Normal"/>
    <w:rsid w:val="0059134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91343"/>
    <w:pPr>
      <w:suppressLineNumbers/>
    </w:pPr>
    <w:rPr>
      <w:rFonts w:cs="Tahoma"/>
    </w:rPr>
  </w:style>
  <w:style w:type="paragraph" w:styleId="En-tte">
    <w:name w:val="header"/>
    <w:basedOn w:val="Normal"/>
    <w:rsid w:val="005913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134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591343"/>
    <w:pPr>
      <w:ind w:left="1985"/>
    </w:pPr>
    <w:rPr>
      <w:rFonts w:ascii="Arial" w:hAnsi="Arial"/>
    </w:rPr>
  </w:style>
  <w:style w:type="paragraph" w:customStyle="1" w:styleId="Textebrut1">
    <w:name w:val="Texte brut1"/>
    <w:basedOn w:val="Normal"/>
    <w:rsid w:val="00591343"/>
    <w:rPr>
      <w:rFonts w:ascii="Courier New" w:hAnsi="Courier New"/>
    </w:rPr>
  </w:style>
  <w:style w:type="paragraph" w:customStyle="1" w:styleId="Retraitcorpsdetexte21">
    <w:name w:val="Retrait corps de texte 21"/>
    <w:basedOn w:val="Normal"/>
    <w:rsid w:val="00591343"/>
    <w:pPr>
      <w:ind w:left="2835"/>
      <w:jc w:val="both"/>
    </w:pPr>
    <w:rPr>
      <w:rFonts w:ascii="Arial" w:hAnsi="Arial"/>
    </w:rPr>
  </w:style>
  <w:style w:type="paragraph" w:customStyle="1" w:styleId="Corpsdetexte21">
    <w:name w:val="Corps de texte 21"/>
    <w:basedOn w:val="Normal"/>
    <w:rsid w:val="00591343"/>
    <w:pPr>
      <w:spacing w:after="120" w:line="480" w:lineRule="auto"/>
    </w:pPr>
  </w:style>
  <w:style w:type="paragraph" w:styleId="Textedebulles">
    <w:name w:val="Balloon Text"/>
    <w:basedOn w:val="Normal"/>
    <w:rsid w:val="00591343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91343"/>
    <w:pPr>
      <w:suppressLineNumbers/>
    </w:pPr>
  </w:style>
  <w:style w:type="paragraph" w:customStyle="1" w:styleId="Titredetableau">
    <w:name w:val="Titre de tableau"/>
    <w:basedOn w:val="Contenudetableau"/>
    <w:rsid w:val="00591343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591343"/>
  </w:style>
  <w:style w:type="table" w:styleId="Grilledutableau">
    <w:name w:val="Table Grid"/>
    <w:basedOn w:val="TableauNormal"/>
    <w:uiPriority w:val="59"/>
    <w:rsid w:val="00B1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uiPriority w:val="60"/>
    <w:rsid w:val="00B1251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claire-Accent11">
    <w:name w:val="Trame claire - Accent 11"/>
    <w:basedOn w:val="TableauNormal"/>
    <w:uiPriority w:val="60"/>
    <w:rsid w:val="00B1251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aragraphedeliste">
    <w:name w:val="List Paragraph"/>
    <w:basedOn w:val="Normal"/>
    <w:uiPriority w:val="34"/>
    <w:qFormat/>
    <w:rsid w:val="00896E5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oelle.put\LOCALS~1\Temp\modele_lettre_novembre.Puisay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AF52-94D0-474F-926A-181BCD84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modele_lettre_novembre.Puisaye</Template>
  <TotalTime>1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clg ARMAND NOGUES</dc:creator>
  <cp:lastModifiedBy>david coussement</cp:lastModifiedBy>
  <cp:revision>2</cp:revision>
  <cp:lastPrinted>2017-09-11T09:58:00Z</cp:lastPrinted>
  <dcterms:created xsi:type="dcterms:W3CDTF">2017-09-28T15:56:00Z</dcterms:created>
  <dcterms:modified xsi:type="dcterms:W3CDTF">2017-09-28T15:56:00Z</dcterms:modified>
</cp:coreProperties>
</file>